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E0B2" w14:textId="5A54E42C" w:rsidR="00EF7947" w:rsidRPr="00EF04FE" w:rsidRDefault="001354F4" w:rsidP="00EF04FE">
      <w:pPr>
        <w:adjustRightInd w:val="0"/>
        <w:snapToGrid w:val="0"/>
        <w:spacing w:after="12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0A631B4B" w14:textId="77777777" w:rsidR="00EF04FE" w:rsidRDefault="00EF04FE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b/>
          <w:sz w:val="40"/>
          <w:szCs w:val="40"/>
          <w:lang w:eastAsia="ja-JP"/>
        </w:rPr>
      </w:pPr>
    </w:p>
    <w:p w14:paraId="5A7DC305" w14:textId="7FABC0EA" w:rsidR="00EF7947" w:rsidRPr="00EF04FE" w:rsidRDefault="00685A1F" w:rsidP="00EF04FE">
      <w:pPr>
        <w:adjustRightInd w:val="0"/>
        <w:snapToGrid w:val="0"/>
        <w:spacing w:after="0" w:line="240" w:lineRule="auto"/>
        <w:jc w:val="center"/>
        <w:rPr>
          <w:rFonts w:ascii="Century" w:eastAsia="ＭＳ ゴシック" w:hAnsi="Century"/>
          <w:b/>
          <w:sz w:val="40"/>
          <w:szCs w:val="40"/>
          <w:lang w:eastAsia="ja-JP"/>
        </w:rPr>
      </w:pPr>
      <w:r w:rsidRPr="00EF04FE">
        <w:rPr>
          <w:rFonts w:ascii="Century" w:eastAsia="ＭＳ ゴシック" w:hAnsi="Century"/>
          <w:b/>
          <w:sz w:val="40"/>
          <w:szCs w:val="40"/>
          <w:lang w:eastAsia="ja-JP"/>
        </w:rPr>
        <w:t>Curriculum Vitae</w:t>
      </w:r>
    </w:p>
    <w:p w14:paraId="6107B4B0" w14:textId="77777777" w:rsidR="00685A1F" w:rsidRPr="00EF04FE" w:rsidRDefault="00685A1F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kern w:val="2"/>
          <w:sz w:val="36"/>
          <w:szCs w:val="36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90"/>
        <w:gridCol w:w="1396"/>
        <w:gridCol w:w="1275"/>
        <w:gridCol w:w="4253"/>
      </w:tblGrid>
      <w:tr w:rsidR="00EF04FE" w:rsidRPr="00EF04FE" w14:paraId="21C3A844" w14:textId="77777777" w:rsidTr="00EF04FE">
        <w:trPr>
          <w:trHeight w:val="940"/>
        </w:trPr>
        <w:tc>
          <w:tcPr>
            <w:tcW w:w="1276" w:type="dxa"/>
            <w:vAlign w:val="center"/>
          </w:tcPr>
          <w:p w14:paraId="16D82BB1" w14:textId="7E979E33" w:rsidR="00EF04FE" w:rsidRPr="00EF04FE" w:rsidRDefault="00EF04FE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 xml:space="preserve"> Major course</w:t>
            </w:r>
          </w:p>
        </w:tc>
        <w:tc>
          <w:tcPr>
            <w:tcW w:w="3686" w:type="dxa"/>
            <w:gridSpan w:val="2"/>
            <w:vAlign w:val="center"/>
          </w:tcPr>
          <w:p w14:paraId="7E10D0E8" w14:textId="73D26BD3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32028098" w14:textId="5A57D0E9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EF04FE" w:rsidRPr="00EF04FE" w:rsidRDefault="00EF04FE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1275" w:type="dxa"/>
            <w:vAlign w:val="center"/>
          </w:tcPr>
          <w:p w14:paraId="1B97EA12" w14:textId="12A96405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4253" w:type="dxa"/>
          </w:tcPr>
          <w:p w14:paraId="2DFB6E4F" w14:textId="7E46C42B" w:rsidR="00EF04FE" w:rsidRPr="00EF04FE" w:rsidRDefault="00EF04FE" w:rsidP="00143899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fill in this box</w:t>
            </w:r>
          </w:p>
        </w:tc>
      </w:tr>
      <w:tr w:rsidR="00EF04FE" w:rsidRPr="00EF04FE" w14:paraId="1CC9F5F6" w14:textId="77777777" w:rsidTr="00EF04FE">
        <w:trPr>
          <w:trHeight w:val="827"/>
        </w:trPr>
        <w:tc>
          <w:tcPr>
            <w:tcW w:w="1276" w:type="dxa"/>
          </w:tcPr>
          <w:p w14:paraId="51270844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 name)</w:t>
            </w:r>
          </w:p>
        </w:tc>
        <w:tc>
          <w:tcPr>
            <w:tcW w:w="3686" w:type="dxa"/>
            <w:gridSpan w:val="2"/>
          </w:tcPr>
          <w:p w14:paraId="60B480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0AC67D9D" w14:textId="33852DB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37274866" w14:textId="73D36692" w:rsidR="00EF04FE" w:rsidRPr="00EF04FE" w:rsidRDefault="00EF04FE" w:rsidP="00D52884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/ Month    / Day </w:t>
            </w:r>
          </w:p>
          <w:p w14:paraId="7BCDAF45" w14:textId="72C8D750" w:rsidR="00EF04FE" w:rsidRPr="00EF04FE" w:rsidRDefault="00EF04FE" w:rsidP="00D52884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EF04FE" w:rsidRPr="00EF04FE" w14:paraId="68CB007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0AED96A4" w14:textId="0ACC2CB2" w:rsidR="00EF04FE" w:rsidRPr="00EF04FE" w:rsidRDefault="00EF04FE" w:rsidP="00256B81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9C78829" w14:textId="77777777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4D1899C" w14:textId="3E631272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04FE" w:rsidRPr="00EF04FE" w:rsidRDefault="00EF04FE" w:rsidP="00D52884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Education (after high school)</w:t>
            </w:r>
          </w:p>
        </w:tc>
      </w:tr>
      <w:tr w:rsidR="00EF04FE" w:rsidRPr="00EF04FE" w14:paraId="04C753FD" w14:textId="77777777" w:rsidTr="00EF04FE">
        <w:trPr>
          <w:trHeight w:val="459"/>
        </w:trPr>
        <w:tc>
          <w:tcPr>
            <w:tcW w:w="1276" w:type="dxa"/>
          </w:tcPr>
          <w:p w14:paraId="4EDDE1C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D330E3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12C1FA9" w14:textId="76BF8A8C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3D33055" w14:textId="77777777" w:rsidTr="00EF04FE">
        <w:trPr>
          <w:trHeight w:val="459"/>
        </w:trPr>
        <w:tc>
          <w:tcPr>
            <w:tcW w:w="1276" w:type="dxa"/>
          </w:tcPr>
          <w:p w14:paraId="6DEDD039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3E827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575A0734" w14:textId="1AB59A2B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C1AC3E1" w14:textId="77777777" w:rsidTr="00EF04FE">
        <w:trPr>
          <w:trHeight w:val="459"/>
        </w:trPr>
        <w:tc>
          <w:tcPr>
            <w:tcW w:w="1276" w:type="dxa"/>
          </w:tcPr>
          <w:p w14:paraId="47F1E99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4A635E7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269A64D3" w14:textId="3C51AEA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B07A2E4" w14:textId="77777777" w:rsidTr="00EF04FE">
        <w:trPr>
          <w:trHeight w:val="459"/>
        </w:trPr>
        <w:tc>
          <w:tcPr>
            <w:tcW w:w="1276" w:type="dxa"/>
          </w:tcPr>
          <w:p w14:paraId="79D93E51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D178323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E389061" w14:textId="176EB4B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2596F03" w14:textId="77777777" w:rsidTr="00EF04FE">
        <w:trPr>
          <w:trHeight w:val="459"/>
        </w:trPr>
        <w:tc>
          <w:tcPr>
            <w:tcW w:w="1276" w:type="dxa"/>
          </w:tcPr>
          <w:p w14:paraId="6F00F3DF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7B7C70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2989359" w14:textId="5A0E8119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183B9C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C0489FA" w14:textId="40EF56B6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6ED55BBB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52E0508" w14:textId="1161C52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EF04FE" w:rsidRPr="00EF04FE" w14:paraId="0C54670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557AF822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D01235C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98E1F51" w14:textId="0A2D0AB9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73195C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1D005F84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6FB714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25D0FBD" w14:textId="2FB67D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8809EBD" w14:textId="77777777" w:rsidTr="00EF04FE">
        <w:trPr>
          <w:trHeight w:val="459"/>
        </w:trPr>
        <w:tc>
          <w:tcPr>
            <w:tcW w:w="1276" w:type="dxa"/>
          </w:tcPr>
          <w:p w14:paraId="044B13FD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26EBA3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4F4A8296" w14:textId="773474B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E3CE79D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7956A83A" w14:textId="1910D798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116A60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C80A4BF" w14:textId="5CE9D3AC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Qualifications</w:t>
            </w:r>
          </w:p>
        </w:tc>
      </w:tr>
      <w:tr w:rsidR="00EF04FE" w:rsidRPr="00EF04FE" w14:paraId="66DC87F1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418E3CAA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8D393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8BA1C4E" w14:textId="3907C13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16F9A560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5581DD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06671E3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07C98AC" w14:textId="39D80C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67C34357" w14:textId="77777777" w:rsidTr="00EF04FE">
        <w:trPr>
          <w:trHeight w:val="459"/>
        </w:trPr>
        <w:tc>
          <w:tcPr>
            <w:tcW w:w="1276" w:type="dxa"/>
          </w:tcPr>
          <w:p w14:paraId="024A11C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5FDDCD4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E986763" w14:textId="652BE42F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EB495A5" w14:textId="77777777" w:rsidTr="00EF04FE">
        <w:trPr>
          <w:trHeight w:val="459"/>
        </w:trPr>
        <w:tc>
          <w:tcPr>
            <w:tcW w:w="1276" w:type="dxa"/>
          </w:tcPr>
          <w:p w14:paraId="48FB539F" w14:textId="619B7672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FD600DB" w14:textId="77777777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CC3CDA1" w14:textId="5B199780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Awards</w:t>
            </w:r>
          </w:p>
        </w:tc>
      </w:tr>
      <w:tr w:rsidR="00EF04FE" w:rsidRPr="00EF04FE" w14:paraId="0CD70300" w14:textId="77777777" w:rsidTr="00EF04FE">
        <w:trPr>
          <w:trHeight w:val="459"/>
        </w:trPr>
        <w:tc>
          <w:tcPr>
            <w:tcW w:w="1276" w:type="dxa"/>
          </w:tcPr>
          <w:p w14:paraId="60DDB408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6E340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506F9F" w14:textId="4FEBDF53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F509519" w14:textId="77777777" w:rsidTr="00EF04FE">
        <w:trPr>
          <w:trHeight w:val="459"/>
        </w:trPr>
        <w:tc>
          <w:tcPr>
            <w:tcW w:w="1276" w:type="dxa"/>
          </w:tcPr>
          <w:p w14:paraId="2F9AE17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E5661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3C8F44A" w14:textId="771F1430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7E93C3B" w14:textId="77777777" w:rsidTr="00EF04FE">
        <w:trPr>
          <w:trHeight w:val="459"/>
        </w:trPr>
        <w:tc>
          <w:tcPr>
            <w:tcW w:w="1276" w:type="dxa"/>
          </w:tcPr>
          <w:p w14:paraId="4174AE3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E92888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4CF895" w14:textId="52D849C2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4255E1C3" w14:textId="77777777" w:rsidTr="00EF04FE">
        <w:trPr>
          <w:trHeight w:val="129"/>
        </w:trPr>
        <w:tc>
          <w:tcPr>
            <w:tcW w:w="3566" w:type="dxa"/>
            <w:gridSpan w:val="2"/>
          </w:tcPr>
          <w:p w14:paraId="4E2B8C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</w:p>
        </w:tc>
        <w:tc>
          <w:tcPr>
            <w:tcW w:w="6924" w:type="dxa"/>
            <w:gridSpan w:val="3"/>
          </w:tcPr>
          <w:p w14:paraId="68E79F31" w14:textId="668D1A01" w:rsidR="00EF04FE" w:rsidRPr="00EF04FE" w:rsidRDefault="00EF04FE" w:rsidP="00EF04FE">
            <w:pPr>
              <w:spacing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  <w:t>The Best Score of TOEFL/ TOEIC or any other equivalents English Language Test</w:t>
            </w:r>
          </w:p>
          <w:p w14:paraId="50EACECE" w14:textId="0B7579CC" w:rsidR="00EF04FE" w:rsidRPr="00EF04FE" w:rsidRDefault="00EF04FE" w:rsidP="00EC7360">
            <w:pPr>
              <w:adjustRightInd w:val="0"/>
              <w:snapToGrid w:val="0"/>
              <w:spacing w:after="0" w:line="240" w:lineRule="auto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TOEIC /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TOEFL /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)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/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None</w:t>
            </w:r>
            <w:r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Score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（　　　　　　　　）</w:t>
            </w:r>
          </w:p>
          <w:p w14:paraId="0987CC05" w14:textId="1F810307" w:rsidR="00EC7360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The date of examination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(Valid taken after </w:t>
            </w:r>
            <w:r w:rsidR="00661554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J</w:t>
            </w:r>
            <w:r w:rsidR="00661554">
              <w:rPr>
                <w:rFonts w:asciiTheme="minorHAnsi" w:eastAsia="ＭＳ ゴシック" w:hAnsiTheme="minorHAnsi" w:hint="eastAsia"/>
                <w:kern w:val="2"/>
                <w:szCs w:val="20"/>
                <w:lang w:eastAsia="ja-JP"/>
              </w:rPr>
              <w:t>une</w:t>
            </w:r>
            <w:bookmarkStart w:id="0" w:name="_GoBack"/>
            <w:bookmarkEnd w:id="0"/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1 of 201</w:t>
            </w:r>
            <w:r w:rsidR="00446913">
              <w:rPr>
                <w:rFonts w:asciiTheme="minorHAnsi" w:eastAsia="ＭＳ ゴシック" w:hAnsiTheme="minorHAnsi" w:hint="eastAsia"/>
                <w:kern w:val="2"/>
                <w:szCs w:val="20"/>
                <w:lang w:eastAsia="ja-JP"/>
              </w:rPr>
              <w:t>6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)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</w:p>
          <w:p w14:paraId="0E3FD833" w14:textId="39AA89C0" w:rsidR="00EF04FE" w:rsidRPr="00EF04FE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Year          /    Month     /     Day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    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　　　　　</w:t>
            </w:r>
          </w:p>
        </w:tc>
      </w:tr>
    </w:tbl>
    <w:p w14:paraId="3488AD5B" w14:textId="77777777" w:rsidR="00F4281D" w:rsidRPr="00EF04FE" w:rsidRDefault="00F4281D" w:rsidP="00E35559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A6F5200" w14:textId="0E2EC410" w:rsidR="00EF7947" w:rsidRPr="00EF04FE" w:rsidRDefault="00384D46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r w:rsidR="00B2047A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Form No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２</w:t>
      </w:r>
    </w:p>
    <w:p w14:paraId="1BA9B0F4" w14:textId="530C7167" w:rsidR="00F4281D" w:rsidRPr="00EF04FE" w:rsidRDefault="00384D46" w:rsidP="00F4281D">
      <w:pPr>
        <w:spacing w:after="0" w:line="240" w:lineRule="auto"/>
        <w:jc w:val="center"/>
        <w:rPr>
          <w:rFonts w:asciiTheme="minorHAnsi" w:eastAsia="ＭＳ ゴシック" w:hAnsiTheme="minorHAnsi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Description Sheet </w:t>
      </w:r>
    </w:p>
    <w:p w14:paraId="57F64A4B" w14:textId="77777777" w:rsidR="00F4281D" w:rsidRPr="00EF04FE" w:rsidRDefault="00F4281D" w:rsidP="00F4281D">
      <w:pPr>
        <w:spacing w:after="0" w:line="240" w:lineRule="auto"/>
        <w:jc w:val="center"/>
        <w:rPr>
          <w:rFonts w:asciiTheme="minorHAnsi" w:eastAsia="ＭＳ ゴシック" w:hAnsiTheme="minorHAnsi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EF04FE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13AA6C35" w14:textId="38837BC0" w:rsidR="00384D46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384D46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Pr="00EF04FE" w:rsidRDefault="001354F4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EF04FE" w:rsidRDefault="007F1440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Pr="00EF04FE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18CAACE6" w14:textId="14F6AB9B" w:rsidR="00384D46" w:rsidRPr="00EF04FE" w:rsidRDefault="001354F4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EF04FE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EF04FE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EF04FE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Pr="00EF04FE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EF04FE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given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EF04FE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58407DCE" w:rsidR="00DF15FF" w:rsidRPr="00EF04FE" w:rsidRDefault="00DF15FF" w:rsidP="00DF15FF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2E3E7654" w14:textId="62F4E8DF" w:rsidR="00DF15FF" w:rsidRPr="00EF04FE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EF04FE" w:rsidDel="00367749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0D4F108" w14:textId="77777777" w:rsidR="00EF7947" w:rsidRPr="00EF04FE" w:rsidRDefault="00EF7947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A2E2C25" w14:textId="18178D40" w:rsidR="00DF15FF" w:rsidRPr="00EF04FE" w:rsidRDefault="00DF15FF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Describe your motivation for 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ap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pl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y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ng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, academic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non-academic background, study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Master’s + Ph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EF04FE" w:rsidRDefault="00EF7947" w:rsidP="00F4541B">
      <w:pPr>
        <w:spacing w:after="0" w:line="240" w:lineRule="auto"/>
        <w:ind w:rightChars="103" w:right="227"/>
        <w:jc w:val="both"/>
        <w:rPr>
          <w:rFonts w:asciiTheme="minorHAnsi" w:eastAsia="ＭＳ Ｐゴシック" w:hAnsiTheme="minorHAnsi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EF04FE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4F780F74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1DA2DBC9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E9BE84C" w14:textId="77777777" w:rsidR="007F4A4B" w:rsidRPr="00EF04FE" w:rsidRDefault="007F4A4B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0EEA09E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A929987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4518C29C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61EEAA18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7AA602A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DF90CBA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66A0E5D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E2B81A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618C50C" w14:textId="4C50F1FD" w:rsidR="007F4A4B" w:rsidRPr="00EF04FE" w:rsidRDefault="000A0B0D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>Application Form</w:t>
      </w:r>
      <w:r w:rsidR="00DF15FF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7D283416" w:rsidR="00EF7947" w:rsidRPr="00EF04FE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Theme="minorHAnsi" w:eastAsia="ＭＳ ゴシック" w:hAnsiTheme="minorHAnsi"/>
          <w:spacing w:val="420"/>
          <w:sz w:val="28"/>
          <w:szCs w:val="24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Proposal for </w:t>
      </w:r>
      <w:r w:rsidR="00EF04FE" w:rsidRPr="00EF04FE">
        <w:rPr>
          <w:rFonts w:asciiTheme="minorHAnsi" w:eastAsia="ＭＳ ゴシック" w:hAnsiTheme="minorHAnsi" w:hint="eastAsia"/>
          <w:b/>
          <w:sz w:val="40"/>
          <w:szCs w:val="40"/>
          <w:lang w:eastAsia="ja-JP"/>
        </w:rPr>
        <w:t>P</w:t>
      </w:r>
      <w:r w:rsidR="00EF04FE" w:rsidRPr="00EF04FE">
        <w:rPr>
          <w:rFonts w:asciiTheme="minorHAnsi" w:eastAsia="ＭＳ ゴシック" w:hAnsiTheme="minorHAnsi"/>
          <w:b/>
          <w:sz w:val="40"/>
          <w:szCs w:val="40"/>
          <w:lang w:eastAsia="ja-JP"/>
        </w:rPr>
        <w:t>BTS</w:t>
      </w:r>
    </w:p>
    <w:p w14:paraId="26DDB482" w14:textId="77777777" w:rsidR="00EF7947" w:rsidRPr="00EF04FE" w:rsidRDefault="00EF7947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EF04FE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5C63A27D" w14:textId="1A30D8CE" w:rsidR="007F1440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7F144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EF04FE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EF04FE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EF04FE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Pr="00EF04FE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EF04FE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EF04FE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EF04FE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636244E0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7FE799F6" w14:textId="2DF7F1CD" w:rsidR="007F1440" w:rsidRPr="00EF04FE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Pr="00EF04FE" w:rsidRDefault="0069627E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Write your proposal for </w:t>
      </w:r>
      <w:r w:rsidR="007F1440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PBTS (Project Based Team Study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),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as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if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you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were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a student of this course.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Describe the theme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pro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blem that you like to work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on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; </w:t>
      </w:r>
      <w:proofErr w:type="spellStart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proofErr w:type="spellEnd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) background,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ii) contents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, iii) 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method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using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words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/ expressions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that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non-specialists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understand.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　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330F24D" w14:textId="6F9CA938" w:rsidR="00FB0A44" w:rsidRPr="00EF04FE" w:rsidRDefault="00FB0A44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24"/>
          <w:szCs w:val="24"/>
          <w:lang w:eastAsia="ja-JP"/>
        </w:rPr>
        <w:t xml:space="preserve">      </w:t>
      </w:r>
      <w:r w:rsidRPr="00EF04FE"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  <w:t xml:space="preserve">Title:                                                                                                 </w:t>
      </w:r>
    </w:p>
    <w:p w14:paraId="3E1E0F48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73A353BB" w14:textId="201487FE" w:rsidR="00EF7947" w:rsidRPr="00EF04FE" w:rsidRDefault="00EF7947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lang w:eastAsia="ja-JP"/>
              </w:rPr>
            </w:pPr>
          </w:p>
        </w:tc>
      </w:tr>
    </w:tbl>
    <w:p w14:paraId="1AAF9459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DADFF0" w14:textId="77777777" w:rsidR="001576C7" w:rsidRPr="00EF04FE" w:rsidRDefault="001576C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3CDF093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B53E273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233DED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3AE43B1B" w14:textId="77777777" w:rsidR="00DA45F0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EF04FE" w:rsidRDefault="00DA45F0" w:rsidP="00DA45F0">
      <w:pPr>
        <w:spacing w:after="0" w:line="240" w:lineRule="auto"/>
        <w:ind w:rightChars="167" w:right="367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To be posted 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by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the signe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e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EF04FE">
        <w:rPr>
          <w:rFonts w:asciiTheme="minorHAnsi" w:eastAsia="ＭＳ ゴシック" w:hAnsiTheme="minorHAnsi"/>
          <w:kern w:val="2"/>
          <w:lang w:eastAsia="ja-JP"/>
        </w:rPr>
        <w:t xml:space="preserve">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Date</w:t>
      </w:r>
    </w:p>
    <w:p w14:paraId="4809BF71" w14:textId="77777777" w:rsidR="00DA45F0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656DC100" w14:textId="259669BB" w:rsidR="00EF7947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EF04FE" w:rsidRDefault="00EF7947" w:rsidP="001D048C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1BD66D3C" w14:textId="0C901094" w:rsidR="00EF7947" w:rsidRPr="00EF04FE" w:rsidRDefault="000A0B0D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Evaluation Sheet</w:t>
      </w:r>
    </w:p>
    <w:p w14:paraId="0C2957D7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EF04FE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EF04FE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EF04FE" w:rsidRDefault="00B07843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DA45F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  <w:p w14:paraId="29A913AB" w14:textId="553596BE" w:rsidR="00DA45F0" w:rsidRPr="00EF04FE" w:rsidRDefault="00DA45F0" w:rsidP="0017781F">
            <w:pPr>
              <w:spacing w:after="0" w:line="240" w:lineRule="atLeast"/>
              <w:ind w:firstLineChars="50" w:firstLine="8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EF04FE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EF04FE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EF04FE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EF04FE" w:rsidRDefault="00EF7947" w:rsidP="00904A9B">
      <w:pPr>
        <w:spacing w:beforeLines="50" w:before="120" w:afterLines="50" w:after="120" w:line="240" w:lineRule="auto"/>
        <w:jc w:val="both"/>
        <w:rPr>
          <w:rFonts w:asciiTheme="minorHAnsi" w:eastAsia="ＭＳ ゴシック" w:hAnsiTheme="minorHAnsi"/>
          <w:kern w:val="2"/>
          <w:sz w:val="2"/>
          <w:szCs w:val="18"/>
          <w:lang w:eastAsia="ja-JP"/>
        </w:rPr>
      </w:pPr>
    </w:p>
    <w:p w14:paraId="6338BFC9" w14:textId="2B0F9CC9" w:rsidR="00EF7947" w:rsidRPr="00EF04FE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This letter should be written by a </w:t>
      </w:r>
      <w:r w:rsidR="001A128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person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who knows the appli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cant very well such as her (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prospective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)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supervisor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within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our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Graduate S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chool or super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visor 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the applicant’s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undergraduate school.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Describe facts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Pr="00EF04FE" w:rsidRDefault="00F93259" w:rsidP="00006E4E">
      <w:pPr>
        <w:spacing w:after="0" w:line="240" w:lineRule="auto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BA27"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" filled="f" strokeweight="2pt">
                <w10:wrap anchorx="margin"/>
              </v:rect>
            </w:pict>
          </mc:Fallback>
        </mc:AlternateConten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1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Student’s a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bility and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potential 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of </w:t>
      </w:r>
      <w:r w:rsidR="00351BD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undertaking ow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n research</w: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="007123B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2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Strengths to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deepen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insight</w:t>
      </w:r>
      <w:r w:rsidR="001A634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 the professional field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3) C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reativity </w:t>
      </w:r>
      <w:r w:rsidR="0083127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for own research  4) Ability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adapt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other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specialized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fields  5)  Growth potential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EF04FE" w:rsidRDefault="00F93259" w:rsidP="00006E4E">
      <w:pPr>
        <w:spacing w:after="0" w:line="360" w:lineRule="auto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EF04FE" w:rsidRDefault="00EF7947" w:rsidP="00BD718F">
            <w:pPr>
              <w:spacing w:beforeLines="50" w:before="120" w:after="0" w:line="24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4BFA96D" w14:textId="6C060FAB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EF04FE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28A518DF" w14:textId="1A11BE59" w:rsidR="00EF7947" w:rsidRPr="00EF04FE" w:rsidRDefault="006754D3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0BEDD49C" w14:textId="77777777" w:rsidR="0083127F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I rank the applicant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all </w:t>
            </w:r>
            <w:r w:rsidR="003D3CC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final year undergraduate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students I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have supervised in th</w:t>
            </w:r>
            <w:r w:rsidR="00482408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e past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Pr="00EF04FE" w:rsidRDefault="0083127F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EF04FE" w:rsidRDefault="001A1282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EF04FE" w:rsidRDefault="001A1282" w:rsidP="00952C31">
            <w:pPr>
              <w:spacing w:before="100"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　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1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10% highest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25%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high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3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50%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average ranked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4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Below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ranked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C3DEAF7" w14:textId="459CA59F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83127F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Name and title of the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signee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of this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evaluation sheet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Pr="00EF04FE" w:rsidRDefault="00DA45F0" w:rsidP="001A1282">
      <w:pPr>
        <w:spacing w:after="0" w:line="360" w:lineRule="auto"/>
        <w:ind w:firstLineChars="1800" w:firstLine="3240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　　　　　　　　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EF04FE" w:rsidRDefault="001A1282" w:rsidP="00BF2F4C">
      <w:pPr>
        <w:rPr>
          <w:rFonts w:asciiTheme="minorHAnsi" w:hAnsiTheme="minorHAnsi"/>
          <w:lang w:eastAsia="ja-JP"/>
        </w:rPr>
        <w:sectPr w:rsidR="001A1282" w:rsidRPr="00EF04FE" w:rsidSect="002E4BE3">
          <w:headerReference w:type="default" r:id="rId7"/>
          <w:footerReference w:type="default" r:id="rId8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</w:tblGrid>
      <w:tr w:rsidR="00001360" w:rsidRPr="00EF04FE" w14:paraId="46B33684" w14:textId="77777777" w:rsidTr="00FB0A44">
        <w:trPr>
          <w:trHeight w:val="144"/>
        </w:trPr>
        <w:tc>
          <w:tcPr>
            <w:tcW w:w="2529" w:type="dxa"/>
          </w:tcPr>
          <w:p w14:paraId="5E5D91E7" w14:textId="19F52DA6" w:rsidR="00EF7947" w:rsidRPr="00EF04FE" w:rsidRDefault="0045592D" w:rsidP="00FB0A44">
            <w:pPr>
              <w:spacing w:after="0" w:line="240" w:lineRule="auto"/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lastRenderedPageBreak/>
              <w:t xml:space="preserve">Application Form </w:t>
            </w:r>
            <w:r w:rsidR="00FB0A44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No.</w:t>
            </w:r>
            <w:r w:rsidR="00EF7947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EF04FE" w:rsidRDefault="001D048C" w:rsidP="0045592D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718"/>
        <w:gridCol w:w="3895"/>
        <w:gridCol w:w="1792"/>
        <w:gridCol w:w="1892"/>
      </w:tblGrid>
      <w:tr w:rsidR="00001360" w:rsidRPr="00EF04FE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EF04FE" w:rsidRDefault="0083127F" w:rsidP="0083127F">
            <w:pPr>
              <w:spacing w:after="0" w:line="240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EF04FE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69B1CD24" w:rsidR="00EF7947" w:rsidRPr="00EF04FE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Year           / Month  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47347D61" w:rsidR="00EF7947" w:rsidRPr="00EF04FE" w:rsidRDefault="001D048C" w:rsidP="00904A9B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To the president o</w:t>
            </w:r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Ochanomizu University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Pr="00EF04FE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4A3B4E40" w:rsidR="0045592D" w:rsidRPr="00EF04FE" w:rsidRDefault="00FB0A44" w:rsidP="00FB0A44">
            <w:pPr>
              <w:wordWrap w:val="0"/>
              <w:spacing w:afterLines="50" w:after="120" w:line="322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>Name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2DF7771A" w14:textId="7878AD61" w:rsidR="001D048C" w:rsidRPr="00EF04FE" w:rsidRDefault="0045592D" w:rsidP="00D5229F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Pr="00EF04FE" w:rsidRDefault="001D048C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Year            /  Month      </w:t>
            </w:r>
            <w:r w:rsidR="00FB4870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/    Day 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EF04FE" w:rsidRDefault="0083127F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</w:p>
          <w:p w14:paraId="6B663E1C" w14:textId="6DE4EA3B" w:rsidR="00EF7947" w:rsidRPr="00EF04FE" w:rsidRDefault="001D048C" w:rsidP="00FE1846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EF04FE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EF04FE" w:rsidRDefault="0045592D" w:rsidP="00FE1846">
            <w:pPr>
              <w:spacing w:after="0" w:line="240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Pr="00EF04FE" w:rsidRDefault="00FE1846" w:rsidP="0083127F">
            <w:pPr>
              <w:wordWrap w:val="0"/>
              <w:spacing w:after="0" w:line="322" w:lineRule="exact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77757A04" w:rsidR="001D048C" w:rsidRPr="00EF04FE" w:rsidRDefault="00FB0A44" w:rsidP="00FB0A44">
            <w:pPr>
              <w:wordWrap w:val="0"/>
              <w:spacing w:after="0" w:line="322" w:lineRule="exac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Choose either one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            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</w:t>
            </w:r>
          </w:p>
        </w:tc>
      </w:tr>
      <w:tr w:rsidR="00001360" w:rsidRPr="00EF04FE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EF04FE" w:rsidRDefault="0083127F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Course</w:t>
            </w:r>
          </w:p>
          <w:p w14:paraId="775E8EE0" w14:textId="5C3E92D6" w:rsidR="0045592D" w:rsidRPr="00EF04FE" w:rsidRDefault="0045592D" w:rsidP="00FF0535">
            <w:pPr>
              <w:spacing w:after="0" w:line="240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1B489B9" w14:textId="77777777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Advanced Science  </w:t>
            </w:r>
          </w:p>
          <w:p w14:paraId="70D6E210" w14:textId="561445C3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</w:p>
          <w:p w14:paraId="5D2BBB95" w14:textId="7EAB6E54" w:rsidR="00EF7947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------------------------------ Courses</w:t>
            </w:r>
          </w:p>
        </w:tc>
      </w:tr>
      <w:tr w:rsidR="00001360" w:rsidRPr="00EF04FE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406D9687" w:rsidR="00FB0A44" w:rsidRPr="00EF04FE" w:rsidRDefault="00FB0A44" w:rsidP="0083127F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62C53596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29B9156C" w:rsidR="00DA066C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DF678C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8B2763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EF04FE" w:rsidRDefault="00DA066C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2FDC92F8" w:rsidR="0083127F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Emergency</w:t>
            </w:r>
          </w:p>
        </w:tc>
        <w:tc>
          <w:tcPr>
            <w:tcW w:w="1821" w:type="dxa"/>
            <w:vAlign w:val="center"/>
          </w:tcPr>
          <w:p w14:paraId="7451CF43" w14:textId="7714BD4D" w:rsidR="0083127F" w:rsidRPr="00EF04FE" w:rsidRDefault="00FB0A44" w:rsidP="00FB0A44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 of the c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ontact person </w:t>
            </w:r>
          </w:p>
        </w:tc>
        <w:tc>
          <w:tcPr>
            <w:tcW w:w="4200" w:type="dxa"/>
          </w:tcPr>
          <w:p w14:paraId="01893B8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09B29AA" w14:textId="6A3C8C3B" w:rsidR="00FB0A44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Phone number</w:t>
            </w:r>
          </w:p>
        </w:tc>
        <w:tc>
          <w:tcPr>
            <w:tcW w:w="4200" w:type="dxa"/>
          </w:tcPr>
          <w:p w14:paraId="2F1F7484" w14:textId="67AD74D2" w:rsidR="0083127F" w:rsidRPr="00EF04FE" w:rsidRDefault="0083127F" w:rsidP="00D07CFC">
            <w:pPr>
              <w:spacing w:afterLines="50" w:after="120" w:line="322" w:lineRule="exact"/>
              <w:ind w:right="-23" w:firstLineChars="2300" w:firstLine="4205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14:paraId="3B9A5A04" w14:textId="04679DB2" w:rsidR="0083127F" w:rsidRPr="00EF04FE" w:rsidRDefault="0083127F" w:rsidP="00FB0A44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EF04FE" w:rsidRDefault="0046707A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EF04FE" w:rsidSect="002E4BE3">
      <w:headerReference w:type="default" r:id="rId9"/>
      <w:footerReference w:type="default" r:id="rId10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384E" w14:textId="77777777" w:rsidR="002F0CE8" w:rsidRDefault="002F0CE8">
      <w:pPr>
        <w:spacing w:after="0" w:line="240" w:lineRule="auto"/>
      </w:pPr>
      <w:r>
        <w:separator/>
      </w:r>
    </w:p>
  </w:endnote>
  <w:endnote w:type="continuationSeparator" w:id="0">
    <w:p w14:paraId="6ADD010A" w14:textId="77777777" w:rsidR="002F0CE8" w:rsidRDefault="002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4DBB" w14:textId="77777777" w:rsidR="00715DE9" w:rsidRDefault="00715DE9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7B1B" w14:textId="77777777" w:rsidR="00715DE9" w:rsidRDefault="00715DE9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BFD0" w14:textId="77777777" w:rsidR="002F0CE8" w:rsidRDefault="002F0CE8">
      <w:pPr>
        <w:spacing w:after="0" w:line="240" w:lineRule="auto"/>
      </w:pPr>
      <w:r>
        <w:separator/>
      </w:r>
    </w:p>
  </w:footnote>
  <w:footnote w:type="continuationSeparator" w:id="0">
    <w:p w14:paraId="1796B95F" w14:textId="77777777" w:rsidR="002F0CE8" w:rsidRDefault="002F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2B2D" w14:textId="1337BCD5" w:rsidR="00715DE9" w:rsidRDefault="00715DE9" w:rsidP="00685A1F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5C33C0AF" w14:textId="6ABCA6CE" w:rsidR="00715DE9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715DE9" w:rsidRPr="00685A1F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75FF" w14:textId="77777777" w:rsidR="00715DE9" w:rsidRDefault="00715DE9" w:rsidP="00FB0A44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4408A029" w14:textId="77777777" w:rsidR="00715DE9" w:rsidRDefault="00715DE9" w:rsidP="00FB0A44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056FB469" w14:textId="77777777" w:rsidR="00715DE9" w:rsidRPr="00001360" w:rsidRDefault="00715DE9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CE8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46913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C5D75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61554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5DE9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047A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07CFC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DF678C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03DF"/>
    <w:rsid w:val="00E83888"/>
    <w:rsid w:val="00E953EC"/>
    <w:rsid w:val="00EC7360"/>
    <w:rsid w:val="00EE4551"/>
    <w:rsid w:val="00EE615A"/>
    <w:rsid w:val="00EF04FE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0A44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  <w15:docId w15:val="{341CDDE9-ED63-4784-AD97-356F9F0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21C8855C.dotm</Template>
  <TotalTime>6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桐山　彩子</dc:creator>
  <cp:keywords/>
  <dc:description/>
  <cp:lastModifiedBy>padmin</cp:lastModifiedBy>
  <cp:revision>4</cp:revision>
  <cp:lastPrinted>2015-01-15T03:09:00Z</cp:lastPrinted>
  <dcterms:created xsi:type="dcterms:W3CDTF">2016-11-24T02:27:00Z</dcterms:created>
  <dcterms:modified xsi:type="dcterms:W3CDTF">2018-06-19T02:54:00Z</dcterms:modified>
</cp:coreProperties>
</file>