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0E0B2" w14:textId="5A54E42C" w:rsidR="00EF7947" w:rsidRPr="00EF04FE" w:rsidRDefault="001354F4" w:rsidP="00EF04FE">
      <w:pPr>
        <w:adjustRightInd w:val="0"/>
        <w:snapToGrid w:val="0"/>
        <w:spacing w:after="12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</w:t>
      </w:r>
      <w:r w:rsidR="00F25EF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1</w:t>
      </w:r>
    </w:p>
    <w:p w14:paraId="0A631B4B" w14:textId="77777777" w:rsidR="00EF04FE" w:rsidRDefault="00EF04FE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b/>
          <w:sz w:val="40"/>
          <w:szCs w:val="40"/>
          <w:lang w:eastAsia="ja-JP"/>
        </w:rPr>
      </w:pPr>
    </w:p>
    <w:p w14:paraId="5A7DC305" w14:textId="7FABC0EA" w:rsidR="00EF7947" w:rsidRPr="00EF04FE" w:rsidRDefault="00685A1F" w:rsidP="00EF04FE">
      <w:pPr>
        <w:adjustRightInd w:val="0"/>
        <w:snapToGrid w:val="0"/>
        <w:spacing w:after="0" w:line="240" w:lineRule="auto"/>
        <w:jc w:val="center"/>
        <w:rPr>
          <w:rFonts w:ascii="Century" w:eastAsia="ＭＳ ゴシック" w:hAnsi="Century"/>
          <w:b/>
          <w:sz w:val="40"/>
          <w:szCs w:val="40"/>
          <w:lang w:eastAsia="ja-JP"/>
        </w:rPr>
      </w:pPr>
      <w:r w:rsidRPr="00EF04FE">
        <w:rPr>
          <w:rFonts w:ascii="Century" w:eastAsia="ＭＳ ゴシック" w:hAnsi="Century"/>
          <w:b/>
          <w:sz w:val="40"/>
          <w:szCs w:val="40"/>
          <w:lang w:eastAsia="ja-JP"/>
        </w:rPr>
        <w:t>Curriculum Vitae</w:t>
      </w:r>
    </w:p>
    <w:p w14:paraId="6107B4B0" w14:textId="77777777" w:rsidR="00685A1F" w:rsidRPr="00EF04FE" w:rsidRDefault="00685A1F" w:rsidP="00EF04FE">
      <w:pPr>
        <w:adjustRightInd w:val="0"/>
        <w:snapToGrid w:val="0"/>
        <w:spacing w:after="0" w:line="120" w:lineRule="auto"/>
        <w:jc w:val="center"/>
        <w:rPr>
          <w:rFonts w:asciiTheme="minorHAnsi" w:eastAsia="ＭＳ ゴシック" w:hAnsiTheme="minorHAnsi"/>
          <w:kern w:val="2"/>
          <w:sz w:val="36"/>
          <w:szCs w:val="36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290"/>
        <w:gridCol w:w="1396"/>
        <w:gridCol w:w="1275"/>
        <w:gridCol w:w="4253"/>
      </w:tblGrid>
      <w:tr w:rsidR="00EF04FE" w:rsidRPr="00EF04FE" w14:paraId="21C3A844" w14:textId="77777777" w:rsidTr="00EF04FE">
        <w:trPr>
          <w:trHeight w:val="940"/>
        </w:trPr>
        <w:tc>
          <w:tcPr>
            <w:tcW w:w="1276" w:type="dxa"/>
            <w:vAlign w:val="center"/>
          </w:tcPr>
          <w:p w14:paraId="16D82BB1" w14:textId="7E979E33" w:rsidR="00EF04FE" w:rsidRPr="00EF04FE" w:rsidRDefault="00EF04FE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 xml:space="preserve"> Major course</w:t>
            </w:r>
          </w:p>
        </w:tc>
        <w:tc>
          <w:tcPr>
            <w:tcW w:w="3686" w:type="dxa"/>
            <w:gridSpan w:val="2"/>
            <w:vAlign w:val="center"/>
          </w:tcPr>
          <w:p w14:paraId="7E10D0E8" w14:textId="73D26BD3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32028098" w14:textId="5A57D0E9" w:rsidR="00EF04FE" w:rsidRPr="00EF04FE" w:rsidRDefault="00EF04FE" w:rsidP="00F25EF3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2B4AC219" w14:textId="076EC75F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FE339CA" w14:textId="77777777" w:rsidR="00EF04FE" w:rsidRPr="00EF04FE" w:rsidRDefault="00EF04FE" w:rsidP="00F25EF3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25B13DAD" w14:textId="4889DAE2" w:rsidR="00EF04FE" w:rsidRPr="00EF04FE" w:rsidRDefault="00EF04FE" w:rsidP="00143899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1275" w:type="dxa"/>
            <w:vAlign w:val="center"/>
          </w:tcPr>
          <w:p w14:paraId="1B97EA12" w14:textId="12A96405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 xml:space="preserve">ID </w:t>
            </w:r>
          </w:p>
        </w:tc>
        <w:tc>
          <w:tcPr>
            <w:tcW w:w="4253" w:type="dxa"/>
          </w:tcPr>
          <w:p w14:paraId="2DFB6E4F" w14:textId="7E46C42B" w:rsidR="00EF04FE" w:rsidRPr="00EF04FE" w:rsidRDefault="00EF04FE" w:rsidP="00143899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fill in this box</w:t>
            </w:r>
          </w:p>
        </w:tc>
      </w:tr>
      <w:tr w:rsidR="00EF04FE" w:rsidRPr="00EF04FE" w14:paraId="1CC9F5F6" w14:textId="77777777" w:rsidTr="00EF04FE">
        <w:trPr>
          <w:trHeight w:val="827"/>
        </w:trPr>
        <w:tc>
          <w:tcPr>
            <w:tcW w:w="1276" w:type="dxa"/>
          </w:tcPr>
          <w:p w14:paraId="51270844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</w:pPr>
          </w:p>
          <w:p w14:paraId="21C54E72" w14:textId="77777777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5AFB4B6" w14:textId="687A7032" w:rsidR="00EF04FE" w:rsidRPr="00EF04FE" w:rsidRDefault="00EF04FE" w:rsidP="00F25EF3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 name)</w:t>
            </w:r>
          </w:p>
        </w:tc>
        <w:tc>
          <w:tcPr>
            <w:tcW w:w="3686" w:type="dxa"/>
            <w:gridSpan w:val="2"/>
          </w:tcPr>
          <w:p w14:paraId="60B480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</w:p>
          <w:p w14:paraId="07C424D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0AC67D9D" w14:textId="33852DB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birth</w:t>
            </w:r>
          </w:p>
        </w:tc>
        <w:tc>
          <w:tcPr>
            <w:tcW w:w="4253" w:type="dxa"/>
            <w:vAlign w:val="center"/>
          </w:tcPr>
          <w:p w14:paraId="37274866" w14:textId="73D36692" w:rsidR="00EF04FE" w:rsidRPr="00EF04FE" w:rsidRDefault="00EF04FE" w:rsidP="00D52884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/ Month    / Day </w:t>
            </w:r>
          </w:p>
          <w:p w14:paraId="7BCDAF45" w14:textId="72C8D750" w:rsidR="00EF04FE" w:rsidRPr="00EF04FE" w:rsidRDefault="00EF04FE" w:rsidP="00D52884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  <w:tr w:rsidR="00EF04FE" w:rsidRPr="00EF04FE" w14:paraId="68CB007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0AED96A4" w14:textId="0ACC2CB2" w:rsidR="00EF04FE" w:rsidRPr="00EF04FE" w:rsidRDefault="00EF04FE" w:rsidP="00256B81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9C78829" w14:textId="77777777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24D1899C" w14:textId="3E631272" w:rsidR="00EF04FE" w:rsidRPr="00EF04FE" w:rsidRDefault="00EF04FE" w:rsidP="00D52884">
            <w:pPr>
              <w:spacing w:after="0" w:line="240" w:lineRule="atLeas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7B8D4DD" w14:textId="458850E2" w:rsidR="00EF04FE" w:rsidRPr="00EF04FE" w:rsidRDefault="00EF04FE" w:rsidP="00D52884">
            <w:pPr>
              <w:spacing w:after="0" w:line="240" w:lineRule="atLeast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Education (after high school)</w:t>
            </w:r>
          </w:p>
        </w:tc>
      </w:tr>
      <w:tr w:rsidR="00EF04FE" w:rsidRPr="00EF04FE" w14:paraId="04C753FD" w14:textId="77777777" w:rsidTr="00EF04FE">
        <w:trPr>
          <w:trHeight w:val="459"/>
        </w:trPr>
        <w:tc>
          <w:tcPr>
            <w:tcW w:w="1276" w:type="dxa"/>
          </w:tcPr>
          <w:p w14:paraId="4EDDE1C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D330E3A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12C1FA9" w14:textId="76BF8A8C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3D33055" w14:textId="77777777" w:rsidTr="00EF04FE">
        <w:trPr>
          <w:trHeight w:val="459"/>
        </w:trPr>
        <w:tc>
          <w:tcPr>
            <w:tcW w:w="1276" w:type="dxa"/>
          </w:tcPr>
          <w:p w14:paraId="6DEDD039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3E827F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575A0734" w14:textId="1AB59A2B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C1AC3E1" w14:textId="77777777" w:rsidTr="00EF04FE">
        <w:trPr>
          <w:trHeight w:val="459"/>
        </w:trPr>
        <w:tc>
          <w:tcPr>
            <w:tcW w:w="1276" w:type="dxa"/>
          </w:tcPr>
          <w:p w14:paraId="47F1E99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4A635E7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269A64D3" w14:textId="3C51AEA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B07A2E4" w14:textId="77777777" w:rsidTr="00EF04FE">
        <w:trPr>
          <w:trHeight w:val="459"/>
        </w:trPr>
        <w:tc>
          <w:tcPr>
            <w:tcW w:w="1276" w:type="dxa"/>
          </w:tcPr>
          <w:p w14:paraId="79D93E51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D178323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E389061" w14:textId="176EB4B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2596F03" w14:textId="77777777" w:rsidTr="00EF04FE">
        <w:trPr>
          <w:trHeight w:val="459"/>
        </w:trPr>
        <w:tc>
          <w:tcPr>
            <w:tcW w:w="1276" w:type="dxa"/>
          </w:tcPr>
          <w:p w14:paraId="6F00F3DF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7B7C70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12989359" w14:textId="5A0E8119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183B9C8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C0489FA" w14:textId="40EF56B6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6ED55BBB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52E0508" w14:textId="1161C528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Employment</w:t>
            </w:r>
          </w:p>
        </w:tc>
      </w:tr>
      <w:tr w:rsidR="00EF04FE" w:rsidRPr="00EF04FE" w14:paraId="0C54670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557AF822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D01235C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698E1F51" w14:textId="0A2D0AB9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73195C2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1D005F84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06FB714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325D0FBD" w14:textId="2FB67D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78809EBD" w14:textId="77777777" w:rsidTr="00EF04FE">
        <w:trPr>
          <w:trHeight w:val="459"/>
        </w:trPr>
        <w:tc>
          <w:tcPr>
            <w:tcW w:w="1276" w:type="dxa"/>
          </w:tcPr>
          <w:p w14:paraId="044B13FD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26EBA32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4F4A8296" w14:textId="773474B8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3E3CE79D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7956A83A" w14:textId="1910D798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116A60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C80A4BF" w14:textId="5CE9D3AC" w:rsidR="00EF04FE" w:rsidRPr="00EF04FE" w:rsidRDefault="00EF04FE" w:rsidP="00D52884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Qualifications</w:t>
            </w:r>
          </w:p>
        </w:tc>
      </w:tr>
      <w:tr w:rsidR="00EF04FE" w:rsidRPr="00EF04FE" w14:paraId="66DC87F1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418E3CAA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98D393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08BA1C4E" w14:textId="3907C13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16F9A560" w14:textId="77777777" w:rsidTr="00EF04FE">
        <w:trPr>
          <w:trHeight w:val="459"/>
        </w:trPr>
        <w:tc>
          <w:tcPr>
            <w:tcW w:w="1276" w:type="dxa"/>
            <w:vAlign w:val="center"/>
          </w:tcPr>
          <w:p w14:paraId="35581DD1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306671E3" w14:textId="77777777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  <w:vAlign w:val="center"/>
          </w:tcPr>
          <w:p w14:paraId="107C98AC" w14:textId="39D80C8E" w:rsidR="00EF04FE" w:rsidRPr="00EF04FE" w:rsidRDefault="00EF04FE" w:rsidP="00904A9B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67C34357" w14:textId="77777777" w:rsidTr="00EF04FE">
        <w:trPr>
          <w:trHeight w:val="459"/>
        </w:trPr>
        <w:tc>
          <w:tcPr>
            <w:tcW w:w="1276" w:type="dxa"/>
          </w:tcPr>
          <w:p w14:paraId="024A11C5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5FDDCD4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E986763" w14:textId="652BE42F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EB495A5" w14:textId="77777777" w:rsidTr="00EF04FE">
        <w:trPr>
          <w:trHeight w:val="459"/>
        </w:trPr>
        <w:tc>
          <w:tcPr>
            <w:tcW w:w="1276" w:type="dxa"/>
          </w:tcPr>
          <w:p w14:paraId="48FB539F" w14:textId="619B7672" w:rsidR="00EF04FE" w:rsidRPr="00EF04FE" w:rsidRDefault="00EF04FE" w:rsidP="00904A9B">
            <w:pPr>
              <w:spacing w:beforeLines="50" w:before="120" w:afterLines="50" w:after="120" w:line="240" w:lineRule="auto"/>
              <w:jc w:val="center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Month / Year</w:t>
            </w:r>
          </w:p>
        </w:tc>
        <w:tc>
          <w:tcPr>
            <w:tcW w:w="3686" w:type="dxa"/>
            <w:gridSpan w:val="2"/>
          </w:tcPr>
          <w:p w14:paraId="7FD600DB" w14:textId="77777777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CC3CDA1" w14:textId="5B199780" w:rsidR="00EF04FE" w:rsidRPr="00EF04FE" w:rsidRDefault="00EF04FE" w:rsidP="001354F4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  <w:t>Awards</w:t>
            </w:r>
          </w:p>
        </w:tc>
      </w:tr>
      <w:tr w:rsidR="00EF04FE" w:rsidRPr="00EF04FE" w14:paraId="0CD70300" w14:textId="77777777" w:rsidTr="00EF04FE">
        <w:trPr>
          <w:trHeight w:val="459"/>
        </w:trPr>
        <w:tc>
          <w:tcPr>
            <w:tcW w:w="1276" w:type="dxa"/>
          </w:tcPr>
          <w:p w14:paraId="60DDB408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26E340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506F9F" w14:textId="4FEBDF53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2F509519" w14:textId="77777777" w:rsidTr="00EF04FE">
        <w:trPr>
          <w:trHeight w:val="459"/>
        </w:trPr>
        <w:tc>
          <w:tcPr>
            <w:tcW w:w="1276" w:type="dxa"/>
          </w:tcPr>
          <w:p w14:paraId="2F9AE17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7E56611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63C8F44A" w14:textId="771F1430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07E93C3B" w14:textId="77777777" w:rsidTr="00EF04FE">
        <w:trPr>
          <w:trHeight w:val="459"/>
        </w:trPr>
        <w:tc>
          <w:tcPr>
            <w:tcW w:w="1276" w:type="dxa"/>
          </w:tcPr>
          <w:p w14:paraId="4174AE3C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686" w:type="dxa"/>
            <w:gridSpan w:val="2"/>
          </w:tcPr>
          <w:p w14:paraId="4E92888B" w14:textId="77777777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5528" w:type="dxa"/>
            <w:gridSpan w:val="2"/>
          </w:tcPr>
          <w:p w14:paraId="344CF895" w14:textId="52D849C2" w:rsidR="00EF04FE" w:rsidRPr="00EF04FE" w:rsidRDefault="00EF04FE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</w:pPr>
          </w:p>
        </w:tc>
      </w:tr>
      <w:tr w:rsidR="00EF04FE" w:rsidRPr="00EF04FE" w14:paraId="4255E1C3" w14:textId="77777777" w:rsidTr="00EF04FE">
        <w:trPr>
          <w:trHeight w:val="129"/>
        </w:trPr>
        <w:tc>
          <w:tcPr>
            <w:tcW w:w="3566" w:type="dxa"/>
            <w:gridSpan w:val="2"/>
          </w:tcPr>
          <w:p w14:paraId="4E2B8C94" w14:textId="77777777" w:rsidR="00EF04FE" w:rsidRPr="00EF04FE" w:rsidRDefault="00EF04FE" w:rsidP="00D52884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</w:p>
        </w:tc>
        <w:tc>
          <w:tcPr>
            <w:tcW w:w="6924" w:type="dxa"/>
            <w:gridSpan w:val="3"/>
          </w:tcPr>
          <w:p w14:paraId="68E79F31" w14:textId="668D1A01" w:rsidR="00EF04FE" w:rsidRPr="00EF04FE" w:rsidRDefault="00EF04FE" w:rsidP="00EF04FE">
            <w:pPr>
              <w:spacing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6"/>
                <w:lang w:eastAsia="ja-JP"/>
              </w:rPr>
              <w:t>The Best Score of TOEFL/ TOEIC or any other equivalents English Language Test</w:t>
            </w:r>
          </w:p>
          <w:p w14:paraId="50EACECE" w14:textId="0B7579CC" w:rsidR="00EF04FE" w:rsidRPr="00EF04FE" w:rsidRDefault="00EF04FE" w:rsidP="00EC7360">
            <w:pPr>
              <w:adjustRightInd w:val="0"/>
              <w:snapToGrid w:val="0"/>
              <w:spacing w:after="0" w:line="240" w:lineRule="auto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TOEIC /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TOEFL /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>(</w:t>
            </w:r>
            <w:r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)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/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None</w:t>
            </w:r>
            <w:r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Score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（　　　　　　　　）</w:t>
            </w:r>
          </w:p>
          <w:p w14:paraId="0987CC05" w14:textId="2E7EC2AB" w:rsidR="00EC7360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The date of examination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(Valid taken after </w:t>
            </w:r>
            <w:r w:rsidR="00C06ED9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January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1 of 201</w:t>
            </w:r>
            <w:r w:rsidR="00C06ED9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>7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)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</w:p>
          <w:p w14:paraId="0E3FD833" w14:textId="39AA89C0" w:rsidR="00EF04FE" w:rsidRPr="00EF04FE" w:rsidRDefault="00EF04FE" w:rsidP="00EC7360">
            <w:pPr>
              <w:wordWrap w:val="0"/>
              <w:spacing w:before="120" w:after="0" w:line="240" w:lineRule="auto"/>
              <w:jc w:val="center"/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Year          /    Month     /     Day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      </w:t>
            </w:r>
            <w:r w:rsidRPr="00EF04FE">
              <w:rPr>
                <w:rFonts w:asciiTheme="minorHAnsi" w:eastAsia="ＭＳ ゴシック" w:hAnsiTheme="minorHAnsi"/>
                <w:kern w:val="2"/>
                <w:szCs w:val="20"/>
                <w:lang w:eastAsia="ja-JP"/>
              </w:rPr>
              <w:t xml:space="preserve">　　　　　　　</w:t>
            </w:r>
            <w:bookmarkStart w:id="0" w:name="_GoBack"/>
            <w:bookmarkEnd w:id="0"/>
          </w:p>
        </w:tc>
      </w:tr>
    </w:tbl>
    <w:p w14:paraId="3488AD5B" w14:textId="77777777" w:rsidR="00F4281D" w:rsidRPr="00EF04FE" w:rsidRDefault="00F4281D" w:rsidP="00E35559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A6F5200" w14:textId="0E2EC410" w:rsidR="00EF7947" w:rsidRPr="00EF04FE" w:rsidRDefault="00384D46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 xml:space="preserve">Application </w:t>
      </w:r>
      <w:r w:rsidR="00B2047A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Form No</w:t>
      </w: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. 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２</w:t>
      </w:r>
    </w:p>
    <w:p w14:paraId="1BA9B0F4" w14:textId="530C7167" w:rsidR="00F4281D" w:rsidRPr="00EF04FE" w:rsidRDefault="00384D46" w:rsidP="00F4281D">
      <w:pPr>
        <w:spacing w:after="0" w:line="240" w:lineRule="auto"/>
        <w:jc w:val="center"/>
        <w:rPr>
          <w:rFonts w:asciiTheme="minorHAnsi" w:eastAsia="ＭＳ ゴシック" w:hAnsiTheme="minorHAnsi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Description Sheet </w:t>
      </w:r>
    </w:p>
    <w:p w14:paraId="57F64A4B" w14:textId="77777777" w:rsidR="00F4281D" w:rsidRPr="00EF04FE" w:rsidRDefault="00F4281D" w:rsidP="00F4281D">
      <w:pPr>
        <w:spacing w:after="0" w:line="240" w:lineRule="auto"/>
        <w:jc w:val="center"/>
        <w:rPr>
          <w:rFonts w:asciiTheme="minorHAnsi" w:eastAsia="ＭＳ ゴシック" w:hAnsiTheme="minorHAnsi"/>
          <w:sz w:val="21"/>
          <w:szCs w:val="40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85"/>
        <w:gridCol w:w="3685"/>
        <w:gridCol w:w="993"/>
        <w:gridCol w:w="3827"/>
      </w:tblGrid>
      <w:tr w:rsidR="00384D46" w:rsidRPr="00EF04FE" w14:paraId="4836040C" w14:textId="77777777" w:rsidTr="007F1440">
        <w:trPr>
          <w:trHeight w:val="905"/>
        </w:trPr>
        <w:tc>
          <w:tcPr>
            <w:tcW w:w="1985" w:type="dxa"/>
            <w:vAlign w:val="center"/>
          </w:tcPr>
          <w:p w14:paraId="13AA6C35" w14:textId="38837BC0" w:rsidR="00384D46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384D46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3685" w:type="dxa"/>
            <w:vAlign w:val="center"/>
          </w:tcPr>
          <w:p w14:paraId="7AE356C7" w14:textId="0964FCAC" w:rsidR="00384D46" w:rsidRPr="00EF04FE" w:rsidRDefault="001354F4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chool of Humanities and Sciences:</w:t>
            </w:r>
          </w:p>
          <w:p w14:paraId="7E84F944" w14:textId="5DF33FB2" w:rsidR="00384D46" w:rsidRPr="00EF04FE" w:rsidRDefault="007F1440" w:rsidP="00384D46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384D46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The Division of</w:t>
            </w:r>
          </w:p>
          <w:p w14:paraId="4E5B91F9" w14:textId="77777777" w:rsidR="00384D46" w:rsidRPr="00EF04FE" w:rsidRDefault="00384D46" w:rsidP="00384D46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18CAACE6" w14:textId="14F6AB9B" w:rsidR="00384D46" w:rsidRPr="00EF04FE" w:rsidRDefault="001354F4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Title of Major course 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---------------</w:t>
            </w:r>
          </w:p>
        </w:tc>
        <w:tc>
          <w:tcPr>
            <w:tcW w:w="993" w:type="dxa"/>
            <w:vAlign w:val="center"/>
          </w:tcPr>
          <w:p w14:paraId="3257A71B" w14:textId="3FF155B9" w:rsidR="00384D46" w:rsidRPr="00EF04FE" w:rsidRDefault="00384D46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827" w:type="dxa"/>
          </w:tcPr>
          <w:p w14:paraId="67B28F72" w14:textId="2449FFBA" w:rsidR="00384D46" w:rsidRPr="00EF04FE" w:rsidRDefault="00384D46" w:rsidP="00112E8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DF15FF" w:rsidRPr="00EF04FE" w14:paraId="2D4E4FEE" w14:textId="77777777" w:rsidTr="007F1440">
        <w:trPr>
          <w:cantSplit/>
          <w:trHeight w:val="842"/>
        </w:trPr>
        <w:tc>
          <w:tcPr>
            <w:tcW w:w="1985" w:type="dxa"/>
          </w:tcPr>
          <w:p w14:paraId="6BCA1664" w14:textId="77777777" w:rsidR="00DF15FF" w:rsidRPr="00EF04FE" w:rsidRDefault="00DF15FF" w:rsidP="00DF15FF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29B8BB9A" w14:textId="0ADF2A31" w:rsidR="00DF15FF" w:rsidRPr="00EF04FE" w:rsidRDefault="00DF15FF" w:rsidP="00112E8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(Family name, </w:t>
            </w:r>
            <w:r w:rsidR="00112E8B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given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</w:p>
        </w:tc>
        <w:tc>
          <w:tcPr>
            <w:tcW w:w="3685" w:type="dxa"/>
          </w:tcPr>
          <w:p w14:paraId="2F01BA52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hAnsiTheme="minorHAnsi"/>
                <w:kern w:val="2"/>
                <w:sz w:val="18"/>
                <w:szCs w:val="18"/>
                <w:lang w:eastAsia="ja-JP"/>
              </w:rPr>
            </w:pPr>
          </w:p>
          <w:p w14:paraId="7055982E" w14:textId="77777777" w:rsidR="00DF15FF" w:rsidRPr="00EF04FE" w:rsidRDefault="00DF15FF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1EBC05FD" w14:textId="0C37F7B3" w:rsidR="00DF15FF" w:rsidRPr="00EF04FE" w:rsidRDefault="00112E8B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DF15FF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827" w:type="dxa"/>
            <w:vAlign w:val="center"/>
          </w:tcPr>
          <w:p w14:paraId="73B5BB57" w14:textId="58407DCE" w:rsidR="00DF15FF" w:rsidRPr="00EF04FE" w:rsidRDefault="00DF15FF" w:rsidP="00DF15FF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2E3E7654" w14:textId="62F4E8DF" w:rsidR="00DF15FF" w:rsidRPr="00EF04FE" w:rsidRDefault="00DF15FF" w:rsidP="00DF15FF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      /</w:t>
            </w:r>
          </w:p>
        </w:tc>
      </w:tr>
    </w:tbl>
    <w:p w14:paraId="305D2804" w14:textId="77777777" w:rsidR="00EF7947" w:rsidRPr="00EF04FE" w:rsidDel="00367749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0D4F108" w14:textId="77777777" w:rsidR="00EF7947" w:rsidRPr="00EF04FE" w:rsidRDefault="00EF7947" w:rsidP="00D07CFC">
      <w:pPr>
        <w:spacing w:after="0" w:line="240" w:lineRule="auto"/>
        <w:ind w:rightChars="103" w:right="227" w:firstLineChars="100" w:firstLine="181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A2E2C25" w14:textId="18178D40" w:rsidR="00DF15FF" w:rsidRPr="00EF04FE" w:rsidRDefault="00DF15FF" w:rsidP="00D07CFC">
      <w:pPr>
        <w:spacing w:after="0" w:line="240" w:lineRule="auto"/>
        <w:ind w:rightChars="103" w:right="227" w:firstLineChars="100" w:firstLine="181"/>
        <w:jc w:val="both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Describe your motivation for 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ap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pl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y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ng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, academic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non-academic background, study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research plans, and future career plans within 10 years after you finish the program (</w:t>
      </w:r>
      <w:r w:rsidR="0044456C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Master’s + Ph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 program)</w:t>
      </w:r>
    </w:p>
    <w:p w14:paraId="2ADA8EBE" w14:textId="77777777" w:rsidR="00EF7947" w:rsidRPr="00EF04FE" w:rsidRDefault="00EF7947" w:rsidP="00F4541B">
      <w:pPr>
        <w:spacing w:after="0" w:line="240" w:lineRule="auto"/>
        <w:ind w:rightChars="103" w:right="227"/>
        <w:jc w:val="both"/>
        <w:rPr>
          <w:rFonts w:asciiTheme="minorHAnsi" w:eastAsia="ＭＳ Ｐゴシック" w:hAnsiTheme="minorHAnsi"/>
          <w:kern w:val="2"/>
          <w:sz w:val="18"/>
          <w:szCs w:val="18"/>
          <w:lang w:eastAsia="ja-JP"/>
        </w:rPr>
      </w:pPr>
    </w:p>
    <w:tbl>
      <w:tblPr>
        <w:tblW w:w="104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56"/>
      </w:tblGrid>
      <w:tr w:rsidR="00001360" w:rsidRPr="00EF04FE" w14:paraId="0BD67086" w14:textId="77777777" w:rsidTr="00DF15FF">
        <w:trPr>
          <w:cantSplit/>
          <w:trHeight w:val="8273"/>
        </w:trPr>
        <w:tc>
          <w:tcPr>
            <w:tcW w:w="10456" w:type="dxa"/>
          </w:tcPr>
          <w:p w14:paraId="384523B8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4F780F74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  <w:p w14:paraId="1DA2DBC9" w14:textId="77777777" w:rsidR="00DF15FF" w:rsidRPr="00EF04FE" w:rsidRDefault="00DF15FF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3CA76CE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E9BE84C" w14:textId="77777777" w:rsidR="007F4A4B" w:rsidRPr="00EF04FE" w:rsidRDefault="007F4A4B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0EEA09E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A929987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4518C29C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61EEAA18" w14:textId="77777777" w:rsidR="0044456C" w:rsidRPr="00EF04FE" w:rsidRDefault="0044456C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7AA602A" w14:textId="77777777" w:rsidR="00DF15FF" w:rsidRPr="00EF04FE" w:rsidRDefault="00DF15FF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DF90CBA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66A0E5D" w14:textId="77777777" w:rsidR="007F1440" w:rsidRPr="00EF04FE" w:rsidRDefault="007F1440" w:rsidP="00F4541B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E2B81A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p w14:paraId="0618C50C" w14:textId="4C50F1FD" w:rsidR="007F4A4B" w:rsidRPr="00EF04FE" w:rsidRDefault="000A0B0D" w:rsidP="007F4A4B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lastRenderedPageBreak/>
        <w:t>Application Form</w:t>
      </w:r>
      <w:r w:rsidR="00DF15FF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 xml:space="preserve"> No.</w:t>
      </w:r>
      <w:r w:rsidR="007F4A4B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３</w:t>
      </w:r>
    </w:p>
    <w:p w14:paraId="7F4C22BD" w14:textId="7D283416" w:rsidR="00EF7947" w:rsidRPr="00EF04FE" w:rsidRDefault="007F1440" w:rsidP="00006E4E">
      <w:pPr>
        <w:tabs>
          <w:tab w:val="center" w:pos="4819"/>
        </w:tabs>
        <w:spacing w:after="0" w:line="240" w:lineRule="auto"/>
        <w:jc w:val="center"/>
        <w:rPr>
          <w:rFonts w:asciiTheme="minorHAnsi" w:eastAsia="ＭＳ ゴシック" w:hAnsiTheme="minorHAnsi"/>
          <w:spacing w:val="420"/>
          <w:sz w:val="28"/>
          <w:szCs w:val="24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 xml:space="preserve">Proposal for </w:t>
      </w:r>
      <w:r w:rsidR="00EF04FE" w:rsidRPr="00EF04FE">
        <w:rPr>
          <w:rFonts w:asciiTheme="minorHAnsi" w:eastAsia="ＭＳ ゴシック" w:hAnsiTheme="minorHAnsi" w:hint="eastAsia"/>
          <w:b/>
          <w:sz w:val="40"/>
          <w:szCs w:val="40"/>
          <w:lang w:eastAsia="ja-JP"/>
        </w:rPr>
        <w:t>P</w:t>
      </w:r>
      <w:r w:rsidR="00EF04FE" w:rsidRPr="00EF04FE">
        <w:rPr>
          <w:rFonts w:asciiTheme="minorHAnsi" w:eastAsia="ＭＳ ゴシック" w:hAnsiTheme="minorHAnsi"/>
          <w:b/>
          <w:sz w:val="40"/>
          <w:szCs w:val="40"/>
          <w:lang w:eastAsia="ja-JP"/>
        </w:rPr>
        <w:t>BTS</w:t>
      </w:r>
    </w:p>
    <w:p w14:paraId="26DDB482" w14:textId="77777777" w:rsidR="00EF7947" w:rsidRPr="00EF04FE" w:rsidRDefault="00EF7947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43"/>
        <w:gridCol w:w="4104"/>
        <w:gridCol w:w="991"/>
        <w:gridCol w:w="3540"/>
      </w:tblGrid>
      <w:tr w:rsidR="007F1440" w:rsidRPr="00EF04FE" w14:paraId="747AA313" w14:textId="77777777" w:rsidTr="007F1440">
        <w:trPr>
          <w:trHeight w:val="856"/>
        </w:trPr>
        <w:tc>
          <w:tcPr>
            <w:tcW w:w="1843" w:type="dxa"/>
            <w:vAlign w:val="center"/>
          </w:tcPr>
          <w:p w14:paraId="5C63A27D" w14:textId="1A30D8CE" w:rsidR="007F1440" w:rsidRPr="00EF04FE" w:rsidRDefault="00B07843" w:rsidP="00EF04FE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7F144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</w:tc>
        <w:tc>
          <w:tcPr>
            <w:tcW w:w="4104" w:type="dxa"/>
            <w:vAlign w:val="center"/>
          </w:tcPr>
          <w:p w14:paraId="5B598EB3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5C45F58" w14:textId="77777777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298A5F2E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3C7221A2" w14:textId="77777777" w:rsidR="007F1440" w:rsidRPr="00EF04FE" w:rsidRDefault="007F1440" w:rsidP="007F144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51684C90" w14:textId="74C41C01" w:rsidR="007F1440" w:rsidRPr="00EF04FE" w:rsidRDefault="00005205" w:rsidP="0024102E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</w:t>
            </w:r>
          </w:p>
        </w:tc>
        <w:tc>
          <w:tcPr>
            <w:tcW w:w="991" w:type="dxa"/>
            <w:vAlign w:val="center"/>
          </w:tcPr>
          <w:p w14:paraId="294E14B8" w14:textId="6DAA5BD2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540" w:type="dxa"/>
          </w:tcPr>
          <w:p w14:paraId="337D999B" w14:textId="58C352AE" w:rsidR="007F1440" w:rsidRPr="00EF04FE" w:rsidRDefault="007F1440" w:rsidP="00005205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005205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  <w:tr w:rsidR="007F1440" w:rsidRPr="00EF04FE" w14:paraId="730A77D0" w14:textId="77777777" w:rsidTr="007F1440">
        <w:trPr>
          <w:trHeight w:val="552"/>
        </w:trPr>
        <w:tc>
          <w:tcPr>
            <w:tcW w:w="1843" w:type="dxa"/>
          </w:tcPr>
          <w:p w14:paraId="67484948" w14:textId="77777777" w:rsidR="007F1440" w:rsidRPr="00EF04FE" w:rsidRDefault="007F1440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4"/>
                <w:szCs w:val="24"/>
                <w:lang w:eastAsia="ja-JP"/>
              </w:rPr>
              <w:t>Name</w:t>
            </w:r>
          </w:p>
          <w:p w14:paraId="1FCF12F4" w14:textId="1A40F5B4" w:rsidR="007F1440" w:rsidRPr="00EF04FE" w:rsidRDefault="00005205" w:rsidP="007F144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(Family name, given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name)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  <w:t xml:space="preserve"> </w:t>
            </w:r>
          </w:p>
          <w:p w14:paraId="6616E8A4" w14:textId="66B7B5B9" w:rsidR="007F1440" w:rsidRPr="00EF04FE" w:rsidRDefault="007F144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2"/>
                <w:szCs w:val="24"/>
                <w:lang w:eastAsia="ja-JP"/>
              </w:rPr>
            </w:pPr>
          </w:p>
        </w:tc>
        <w:tc>
          <w:tcPr>
            <w:tcW w:w="4104" w:type="dxa"/>
            <w:vAlign w:val="center"/>
          </w:tcPr>
          <w:p w14:paraId="17E7B8CB" w14:textId="77777777" w:rsidR="007F1440" w:rsidRPr="00EF04FE" w:rsidRDefault="007F144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2FA8F5B9" w14:textId="0DAE019F" w:rsidR="007F1440" w:rsidRPr="00EF04FE" w:rsidRDefault="00005205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Date of b</w:t>
            </w:r>
            <w:r w:rsidR="007F1440" w:rsidRPr="00EF04FE">
              <w:rPr>
                <w:rFonts w:asciiTheme="minorHAnsi" w:eastAsia="ＭＳ ゴシック" w:hAnsiTheme="minorHAnsi"/>
                <w:kern w:val="2"/>
                <w:sz w:val="18"/>
                <w:szCs w:val="18"/>
                <w:lang w:eastAsia="ja-JP"/>
              </w:rPr>
              <w:t>irth</w:t>
            </w:r>
          </w:p>
        </w:tc>
        <w:tc>
          <w:tcPr>
            <w:tcW w:w="3540" w:type="dxa"/>
            <w:vAlign w:val="center"/>
          </w:tcPr>
          <w:p w14:paraId="0A0E6C28" w14:textId="636244E0" w:rsidR="007F1440" w:rsidRPr="00EF04FE" w:rsidRDefault="007F1440" w:rsidP="007F144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2"/>
                <w:szCs w:val="12"/>
                <w:lang w:eastAsia="ja-JP"/>
              </w:rPr>
              <w:t xml:space="preserve">       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Year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Month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</w:p>
          <w:p w14:paraId="7FE799F6" w14:textId="2DF7F1CD" w:rsidR="007F1440" w:rsidRPr="00EF04FE" w:rsidRDefault="007F1440" w:rsidP="007F1440">
            <w:pPr>
              <w:spacing w:beforeLines="100" w:before="240" w:afterLines="100" w:after="240" w:line="240" w:lineRule="auto"/>
              <w:jc w:val="both"/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="0024102E"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</w:t>
            </w:r>
            <w:r w:rsidRPr="00EF04FE">
              <w:rPr>
                <w:rFonts w:asciiTheme="minorHAnsi" w:hAnsiTheme="minorHAnsi"/>
                <w:kern w:val="2"/>
                <w:sz w:val="16"/>
                <w:szCs w:val="16"/>
                <w:lang w:eastAsia="ja-JP"/>
              </w:rPr>
              <w:t xml:space="preserve">       </w:t>
            </w:r>
            <w:r w:rsidR="0024102E"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/      </w:t>
            </w:r>
            <w:r w:rsidRPr="00EF04FE">
              <w:rPr>
                <w:rFonts w:asciiTheme="minorHAnsi" w:hAnsiTheme="minorHAnsi"/>
                <w:kern w:val="2"/>
                <w:sz w:val="20"/>
                <w:szCs w:val="20"/>
                <w:lang w:eastAsia="ja-JP"/>
              </w:rPr>
              <w:t xml:space="preserve">     /</w:t>
            </w:r>
          </w:p>
        </w:tc>
      </w:tr>
    </w:tbl>
    <w:p w14:paraId="5223D920" w14:textId="60A47475" w:rsidR="006D4912" w:rsidRPr="00EF04FE" w:rsidRDefault="0069627E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Write your proposal for </w:t>
      </w:r>
      <w:r w:rsidR="007F1440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PBTS (Project Based Team Study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),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as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if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you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were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a student of this course.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Describe the theme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/ pro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blem that you like to work </w:t>
      </w:r>
      <w:r w:rsidR="00005205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on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; </w:t>
      </w:r>
      <w:proofErr w:type="spellStart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</w:t>
      </w:r>
      <w:proofErr w:type="spellEnd"/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) background,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ii) contents</w:t>
      </w:r>
      <w:r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, iii) 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method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of research.  Use reference documents (must be quoted), graphics, images and explain by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using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words</w:t>
      </w:r>
      <w:r w:rsidR="000D7D69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/ expressions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that 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non-specialists </w:t>
      </w:r>
      <w:r w:rsidR="00CE1D3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may</w:t>
      </w:r>
      <w:r w:rsidR="006D4912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 understand.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 xml:space="preserve">　</w:t>
      </w:r>
      <w:r w:rsidR="00036254" w:rsidRPr="00EF04FE"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  <w:t>Write within 300 words.</w:t>
      </w:r>
    </w:p>
    <w:p w14:paraId="6C9C2AAD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5330F24D" w14:textId="6F9CA938" w:rsidR="00FB0A44" w:rsidRPr="00EF04FE" w:rsidRDefault="00FB0A44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</w:pPr>
      <w:r w:rsidRPr="00EF04FE">
        <w:rPr>
          <w:rFonts w:asciiTheme="minorHAnsi" w:eastAsia="ＭＳ Ｐゴシック" w:hAnsiTheme="minorHAnsi" w:cs="Arial"/>
          <w:b/>
          <w:sz w:val="24"/>
          <w:szCs w:val="24"/>
          <w:lang w:eastAsia="ja-JP"/>
        </w:rPr>
        <w:t xml:space="preserve">      </w:t>
      </w:r>
      <w:r w:rsidRPr="00EF04FE">
        <w:rPr>
          <w:rFonts w:asciiTheme="minorHAnsi" w:eastAsia="ＭＳ Ｐゴシック" w:hAnsiTheme="minorHAnsi" w:cs="Arial"/>
          <w:b/>
          <w:sz w:val="24"/>
          <w:szCs w:val="24"/>
          <w:u w:val="single"/>
          <w:lang w:eastAsia="ja-JP"/>
        </w:rPr>
        <w:t xml:space="preserve">Title:                                                                                                 </w:t>
      </w:r>
    </w:p>
    <w:p w14:paraId="3E1E0F48" w14:textId="77777777" w:rsidR="006D4912" w:rsidRPr="00EF04FE" w:rsidRDefault="006D4912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 w:cs="Arial"/>
          <w:b/>
          <w:sz w:val="18"/>
          <w:szCs w:val="18"/>
          <w:lang w:eastAsia="ja-JP"/>
        </w:rPr>
      </w:pPr>
    </w:p>
    <w:p w14:paraId="73A353BB" w14:textId="201487FE" w:rsidR="00EF7947" w:rsidRPr="00EF04FE" w:rsidRDefault="00EF7947" w:rsidP="007F1440">
      <w:pPr>
        <w:spacing w:before="240" w:after="0" w:line="240" w:lineRule="auto"/>
        <w:ind w:rightChars="103" w:right="227"/>
        <w:rPr>
          <w:rFonts w:asciiTheme="minorHAnsi" w:eastAsia="ＭＳ Ｐゴシック" w:hAnsiTheme="minorHAnsi"/>
          <w:b/>
          <w:kern w:val="2"/>
          <w:sz w:val="18"/>
          <w:szCs w:val="18"/>
          <w:lang w:eastAsia="ja-JP"/>
        </w:rPr>
      </w:pP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5A60C07B" w14:textId="77777777" w:rsidTr="00DA45F0">
        <w:trPr>
          <w:cantSplit/>
          <w:trHeight w:val="13879"/>
        </w:trPr>
        <w:tc>
          <w:tcPr>
            <w:tcW w:w="10490" w:type="dxa"/>
          </w:tcPr>
          <w:p w14:paraId="5BD01FCC" w14:textId="77777777" w:rsidR="00EF7947" w:rsidRPr="00EF04FE" w:rsidRDefault="00EF7947" w:rsidP="00904A9B">
            <w:pPr>
              <w:spacing w:beforeLines="50" w:before="120" w:after="0" w:line="360" w:lineRule="auto"/>
              <w:jc w:val="both"/>
              <w:rPr>
                <w:rFonts w:asciiTheme="minorHAnsi" w:hAnsiTheme="minorHAnsi"/>
                <w:kern w:val="2"/>
                <w:lang w:eastAsia="ja-JP"/>
              </w:rPr>
            </w:pPr>
          </w:p>
        </w:tc>
      </w:tr>
    </w:tbl>
    <w:p w14:paraId="1AAF9459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DADFF0" w14:textId="77777777" w:rsidR="001576C7" w:rsidRPr="00EF04FE" w:rsidRDefault="001576C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3CDF093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7B53E273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5C233DED" w14:textId="77777777" w:rsidR="007E2055" w:rsidRPr="00EF04FE" w:rsidRDefault="007E2055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3AE43B1B" w14:textId="77777777" w:rsidR="00DA45F0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p w14:paraId="1E9310F2" w14:textId="311CD79A" w:rsidR="002E4BE3" w:rsidRPr="00EF04FE" w:rsidRDefault="00DA45F0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Application Form No.</w:t>
      </w:r>
      <w:r w:rsidR="002E4BE3" w:rsidRPr="00EF04FE"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  <w:t>４</w:t>
      </w:r>
    </w:p>
    <w:p w14:paraId="0AFDC9B7" w14:textId="7D4C55F1" w:rsidR="00EF7947" w:rsidRPr="00EF04FE" w:rsidRDefault="00DA45F0" w:rsidP="00DA45F0">
      <w:pPr>
        <w:spacing w:after="0" w:line="240" w:lineRule="auto"/>
        <w:ind w:rightChars="167" w:right="367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To be posted 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by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the signe</w:t>
      </w:r>
      <w:r w:rsidR="000A0B0D"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>e</w:t>
      </w:r>
      <w:r w:rsidRPr="00EF04FE">
        <w:rPr>
          <w:rFonts w:asciiTheme="minorHAnsi" w:eastAsia="ＭＳ ゴシック" w:hAnsiTheme="minorHAnsi"/>
          <w:kern w:val="2"/>
          <w:sz w:val="14"/>
          <w:szCs w:val="14"/>
          <w:lang w:eastAsia="ja-JP"/>
        </w:rPr>
        <w:t xml:space="preserve">                                                               </w:t>
      </w:r>
      <w:r w:rsidRPr="00EF04FE">
        <w:rPr>
          <w:rFonts w:asciiTheme="minorHAnsi" w:eastAsia="ＭＳ ゴシック" w:hAnsiTheme="minorHAnsi"/>
          <w:kern w:val="2"/>
          <w:lang w:eastAsia="ja-JP"/>
        </w:rPr>
        <w:t xml:space="preserve">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Date</w:t>
      </w:r>
    </w:p>
    <w:p w14:paraId="4809BF71" w14:textId="77777777" w:rsidR="00DA45F0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656DC100" w14:textId="259669BB" w:rsidR="00EF7947" w:rsidRPr="00EF04FE" w:rsidRDefault="00DA45F0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Dear Program Director,</w:t>
      </w:r>
    </w:p>
    <w:p w14:paraId="118E516D" w14:textId="77777777" w:rsidR="00EF7947" w:rsidRPr="00EF04FE" w:rsidRDefault="00EF7947" w:rsidP="001D048C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4"/>
          <w:szCs w:val="14"/>
          <w:lang w:eastAsia="ja-JP"/>
        </w:rPr>
      </w:pPr>
    </w:p>
    <w:p w14:paraId="1BD66D3C" w14:textId="0C901094" w:rsidR="00EF7947" w:rsidRPr="00EF04FE" w:rsidRDefault="000A0B0D" w:rsidP="00006E4E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Evaluation Sheet</w:t>
      </w:r>
    </w:p>
    <w:p w14:paraId="0C2957D7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Cs w:val="24"/>
          <w:lang w:eastAsia="ja-JP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3964"/>
        <w:gridCol w:w="991"/>
        <w:gridCol w:w="3964"/>
      </w:tblGrid>
      <w:tr w:rsidR="00DA45F0" w:rsidRPr="00EF04FE" w14:paraId="784ABAE7" w14:textId="77777777" w:rsidTr="00DA45F0">
        <w:trPr>
          <w:trHeight w:val="769"/>
        </w:trPr>
        <w:tc>
          <w:tcPr>
            <w:tcW w:w="1559" w:type="dxa"/>
            <w:vMerge w:val="restart"/>
            <w:vAlign w:val="center"/>
          </w:tcPr>
          <w:p w14:paraId="291B79B2" w14:textId="5B318AB0" w:rsidR="00DA45F0" w:rsidRPr="00EF04FE" w:rsidRDefault="00DA45F0" w:rsidP="00DA45F0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6CE43BC2" w14:textId="1A9FEADC" w:rsidR="00DA45F0" w:rsidRPr="00EF04FE" w:rsidRDefault="00B07843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</w:t>
            </w:r>
            <w:r w:rsidR="00DA45F0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ourse</w:t>
            </w:r>
          </w:p>
          <w:p w14:paraId="29A913AB" w14:textId="553596BE" w:rsidR="00DA45F0" w:rsidRPr="00EF04FE" w:rsidRDefault="00DA45F0" w:rsidP="0017781F">
            <w:pPr>
              <w:spacing w:after="0" w:line="240" w:lineRule="atLeast"/>
              <w:ind w:firstLineChars="50" w:firstLine="8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3964" w:type="dxa"/>
            <w:vMerge w:val="restart"/>
            <w:vAlign w:val="center"/>
          </w:tcPr>
          <w:p w14:paraId="1036EC1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260CD2CD" w14:textId="77777777" w:rsidR="00DA45F0" w:rsidRPr="00EF04FE" w:rsidRDefault="00DA45F0" w:rsidP="00DA45F0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</w:t>
            </w:r>
          </w:p>
          <w:p w14:paraId="54FFDA23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Advanced Sciences;</w:t>
            </w:r>
          </w:p>
          <w:p w14:paraId="76605E7B" w14:textId="77777777" w:rsidR="00DA45F0" w:rsidRPr="00EF04FE" w:rsidRDefault="00DA45F0" w:rsidP="00DA45F0">
            <w:pPr>
              <w:spacing w:beforeLines="50" w:before="120" w:afterLines="50" w:after="120" w:line="240" w:lineRule="auto"/>
              <w:ind w:firstLineChars="100" w:firstLine="160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  <w:p w14:paraId="4C3E050A" w14:textId="689B2B3C" w:rsidR="00DA45F0" w:rsidRPr="00EF04FE" w:rsidRDefault="00F164C2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Title of Major course   -----------------------------------------</w:t>
            </w:r>
          </w:p>
        </w:tc>
        <w:tc>
          <w:tcPr>
            <w:tcW w:w="991" w:type="dxa"/>
            <w:vAlign w:val="center"/>
          </w:tcPr>
          <w:p w14:paraId="0254223C" w14:textId="3F235933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Applicant Name</w:t>
            </w:r>
          </w:p>
        </w:tc>
        <w:tc>
          <w:tcPr>
            <w:tcW w:w="3964" w:type="dxa"/>
          </w:tcPr>
          <w:p w14:paraId="70B203DA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</w:tr>
      <w:tr w:rsidR="00DA45F0" w:rsidRPr="00EF04FE" w14:paraId="56E54946" w14:textId="77777777" w:rsidTr="00DA45F0">
        <w:trPr>
          <w:trHeight w:val="423"/>
        </w:trPr>
        <w:tc>
          <w:tcPr>
            <w:tcW w:w="1559" w:type="dxa"/>
            <w:vMerge/>
            <w:vAlign w:val="center"/>
          </w:tcPr>
          <w:p w14:paraId="65F138A9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20"/>
                <w:szCs w:val="20"/>
                <w:lang w:eastAsia="ja-JP"/>
              </w:rPr>
            </w:pPr>
          </w:p>
        </w:tc>
        <w:tc>
          <w:tcPr>
            <w:tcW w:w="3964" w:type="dxa"/>
            <w:vMerge/>
            <w:vAlign w:val="center"/>
          </w:tcPr>
          <w:p w14:paraId="72179843" w14:textId="77777777" w:rsidR="00DA45F0" w:rsidRPr="00EF04FE" w:rsidRDefault="00DA45F0" w:rsidP="00904A9B">
            <w:pPr>
              <w:spacing w:beforeLines="50" w:before="120" w:afterLines="50" w:after="120" w:line="240" w:lineRule="auto"/>
              <w:jc w:val="right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</w:p>
        </w:tc>
        <w:tc>
          <w:tcPr>
            <w:tcW w:w="991" w:type="dxa"/>
            <w:vAlign w:val="center"/>
          </w:tcPr>
          <w:p w14:paraId="0E393FA0" w14:textId="2006C795" w:rsidR="00DA45F0" w:rsidRPr="00EF04FE" w:rsidRDefault="00DA45F0" w:rsidP="00904A9B">
            <w:pPr>
              <w:spacing w:beforeLines="50" w:before="120" w:afterLines="50" w:after="120" w:line="240" w:lineRule="auto"/>
              <w:jc w:val="center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3964" w:type="dxa"/>
          </w:tcPr>
          <w:p w14:paraId="454A8536" w14:textId="6D32C188" w:rsidR="00DA45F0" w:rsidRPr="00EF04FE" w:rsidRDefault="00DA45F0" w:rsidP="00B07843">
            <w:pPr>
              <w:spacing w:beforeLines="50" w:before="120" w:afterLines="50" w:after="120" w:line="240" w:lineRule="auto"/>
              <w:jc w:val="both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="ＭＳ 明朝" w:hAnsi="ＭＳ 明朝" w:cs="ＭＳ 明朝" w:hint="eastAsia"/>
                <w:kern w:val="2"/>
                <w:sz w:val="16"/>
                <w:szCs w:val="16"/>
                <w:lang w:eastAsia="ja-JP"/>
              </w:rPr>
              <w:t>※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Do not </w:t>
            </w:r>
            <w:r w:rsidR="00B07843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fill in this box</w:t>
            </w:r>
          </w:p>
        </w:tc>
      </w:tr>
    </w:tbl>
    <w:p w14:paraId="3538E868" w14:textId="77777777" w:rsidR="00EF7947" w:rsidRPr="00EF04FE" w:rsidRDefault="00EF7947" w:rsidP="00904A9B">
      <w:pPr>
        <w:spacing w:beforeLines="50" w:before="120" w:afterLines="50" w:after="120" w:line="240" w:lineRule="auto"/>
        <w:jc w:val="both"/>
        <w:rPr>
          <w:rFonts w:asciiTheme="minorHAnsi" w:eastAsia="ＭＳ ゴシック" w:hAnsiTheme="minorHAnsi"/>
          <w:kern w:val="2"/>
          <w:sz w:val="2"/>
          <w:szCs w:val="18"/>
          <w:lang w:eastAsia="ja-JP"/>
        </w:rPr>
      </w:pPr>
    </w:p>
    <w:p w14:paraId="6338BFC9" w14:textId="2B0F9CC9" w:rsidR="00EF7947" w:rsidRPr="00EF04FE" w:rsidRDefault="00F93259" w:rsidP="00F93259">
      <w:pPr>
        <w:spacing w:beforeLines="50" w:before="120" w:afterLines="50" w:after="120" w:line="240" w:lineRule="atLeast"/>
        <w:ind w:rightChars="103" w:right="227" w:firstLineChars="100" w:firstLine="180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This letter should be written by a </w:t>
      </w:r>
      <w:r w:rsidR="001A128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person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who knows the appli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cant very well such as her (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prospective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) </w:t>
      </w:r>
      <w:r w:rsidR="00DA45F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supervisor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within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our</w:t>
      </w:r>
      <w:r w:rsidR="00D6771A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Graduate S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chool or super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visor in </w:t>
      </w:r>
      <w:r w:rsidR="00980380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the applicant’s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undergraduate school.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Describe facts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related to following items. </w:t>
      </w:r>
    </w:p>
    <w:p w14:paraId="7CEC1F66" w14:textId="7C5CB738" w:rsidR="00F93259" w:rsidRPr="00EF04FE" w:rsidRDefault="00F93259" w:rsidP="00006E4E">
      <w:pPr>
        <w:spacing w:after="0" w:line="240" w:lineRule="auto"/>
        <w:rPr>
          <w:rFonts w:asciiTheme="minorHAnsi" w:eastAsia="ＭＳ Ｐゴシック" w:hAnsiTheme="minorHAnsi" w:cs="Arial"/>
          <w:sz w:val="18"/>
          <w:szCs w:val="18"/>
          <w:lang w:eastAsia="ja-JP"/>
        </w:rPr>
      </w:pPr>
      <w:r w:rsidRPr="00EF04FE">
        <w:rPr>
          <w:rFonts w:asciiTheme="minorHAnsi" w:hAnsi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4E28CA" wp14:editId="2C99575A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6629400" cy="358775"/>
                <wp:effectExtent l="0" t="0" r="25400" b="22225"/>
                <wp:wrapNone/>
                <wp:docPr id="1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58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C8D53" id="正方形/長方形 58" o:spid="_x0000_s1026" style="position:absolute;left:0;text-align:left;margin-left:0;margin-top:.9pt;width:522pt;height:28.2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" filled="f" strokeweight="2pt">
                <w10:wrap anchorx="margin"/>
              </v:rect>
            </w:pict>
          </mc:Fallback>
        </mc:AlternateConten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1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7701B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Student’s a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bility and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potential 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of </w:t>
      </w:r>
      <w:r w:rsidR="00351BD2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undertaking ow</w:t>
      </w: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n research</w:t>
      </w:r>
      <w:r w:rsidR="00EF7947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　</w:t>
      </w:r>
      <w:r w:rsidR="007123B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2 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）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Strengths to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deepen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insight</w:t>
      </w:r>
      <w:r w:rsidR="001A6346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s</w:t>
      </w:r>
      <w:r w:rsidR="009678B1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in the professional field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3) C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reativity </w:t>
      </w:r>
      <w:r w:rsidR="0083127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for own research  4) Ability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adapt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to other </w:t>
      </w:r>
      <w:r w:rsidR="00783525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specialized </w:t>
      </w:r>
      <w:r w:rsidR="00BD718F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>fields  5)  Growth potential</w:t>
      </w:r>
      <w:r w:rsidR="0058238D"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p w14:paraId="2B8931CC" w14:textId="3C851EE2" w:rsidR="00EF7947" w:rsidRPr="00EF04FE" w:rsidRDefault="00F93259" w:rsidP="00006E4E">
      <w:pPr>
        <w:spacing w:after="0" w:line="360" w:lineRule="auto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Ｐゴシック" w:hAnsiTheme="minorHAnsi" w:cs="Arial"/>
          <w:sz w:val="18"/>
          <w:szCs w:val="18"/>
          <w:lang w:eastAsia="ja-JP"/>
        </w:rPr>
        <w:t xml:space="preserve">  </w:t>
      </w:r>
    </w:p>
    <w:tbl>
      <w:tblPr>
        <w:tblW w:w="104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490"/>
      </w:tblGrid>
      <w:tr w:rsidR="00001360" w:rsidRPr="00EF04FE" w14:paraId="715EE3B9" w14:textId="77777777" w:rsidTr="00036254">
        <w:trPr>
          <w:cantSplit/>
          <w:trHeight w:val="5344"/>
        </w:trPr>
        <w:tc>
          <w:tcPr>
            <w:tcW w:w="10490" w:type="dxa"/>
          </w:tcPr>
          <w:p w14:paraId="49482FCF" w14:textId="4EB1ECCB" w:rsidR="00EF7947" w:rsidRPr="00EF04FE" w:rsidRDefault="00EF7947" w:rsidP="00BD718F">
            <w:pPr>
              <w:spacing w:beforeLines="50" w:before="120" w:after="0" w:line="240" w:lineRule="auto"/>
              <w:jc w:val="both"/>
              <w:rPr>
                <w:rFonts w:asciiTheme="minorHAnsi" w:hAnsiTheme="minorHAnsi"/>
                <w:kern w:val="2"/>
                <w:szCs w:val="20"/>
                <w:lang w:eastAsia="ja-JP"/>
              </w:rPr>
            </w:pPr>
          </w:p>
        </w:tc>
      </w:tr>
    </w:tbl>
    <w:p w14:paraId="60533401" w14:textId="77777777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14BFA96D" w14:textId="6C060FAB" w:rsidR="00EF7947" w:rsidRPr="00EF04FE" w:rsidRDefault="00EF7947" w:rsidP="00006E4E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tbl>
      <w:tblPr>
        <w:tblpPr w:leftFromText="142" w:rightFromText="142" w:vertAnchor="text" w:horzAnchor="margin" w:tblpX="10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001360" w:rsidRPr="00EF04FE" w14:paraId="36A9A785" w14:textId="77777777" w:rsidTr="002E7297">
        <w:trPr>
          <w:trHeight w:val="1829"/>
        </w:trPr>
        <w:tc>
          <w:tcPr>
            <w:tcW w:w="10456" w:type="dxa"/>
          </w:tcPr>
          <w:p w14:paraId="17D38514" w14:textId="56F3C9D4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28A518DF" w14:textId="1A11BE59" w:rsidR="00EF7947" w:rsidRPr="00EF04FE" w:rsidRDefault="006754D3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Evaluate ability for study of the applicant </w:t>
            </w:r>
          </w:p>
          <w:p w14:paraId="60B7FD39" w14:textId="77777777" w:rsidR="00EF7947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</w:p>
          <w:p w14:paraId="0BEDD49C" w14:textId="77777777" w:rsidR="0083127F" w:rsidRPr="00EF04FE" w:rsidRDefault="00EF7947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I rank the applicant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all </w:t>
            </w:r>
            <w:r w:rsidR="003D3CC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final year undergraduate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6754D3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students I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have supervised in th</w:t>
            </w:r>
            <w:r w:rsidR="00482408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e past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five years; </w:t>
            </w:r>
          </w:p>
          <w:p w14:paraId="2AE2B984" w14:textId="72F1E9A0" w:rsidR="001A1282" w:rsidRPr="00EF04FE" w:rsidRDefault="0083127F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 </w:t>
            </w:r>
            <w:r w:rsidR="001A1282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Number of students  ___________ </w:t>
            </w:r>
          </w:p>
          <w:p w14:paraId="2BFD177E" w14:textId="35296F6C" w:rsidR="00EF7947" w:rsidRPr="00EF04FE" w:rsidRDefault="001A1282" w:rsidP="008645E8">
            <w:pPr>
              <w:spacing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</w:p>
          <w:p w14:paraId="277B0CE0" w14:textId="631ABD31" w:rsidR="00EF7947" w:rsidRPr="00EF04FE" w:rsidRDefault="001A1282" w:rsidP="00952C31">
            <w:pPr>
              <w:spacing w:before="100" w:after="0" w:line="180" w:lineRule="atLeast"/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</w:pP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　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1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10% highest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among the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25% </w:t>
            </w:r>
            <w:r w:rsidR="006E405E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high ranked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 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3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50%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average ranked 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　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4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）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Below </w:t>
            </w:r>
            <w:r w:rsidR="00952C31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ranked</w:t>
            </w:r>
            <w:r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 xml:space="preserve"> 50</w:t>
            </w:r>
            <w:r w:rsidR="00EF7947" w:rsidRPr="00EF04FE">
              <w:rPr>
                <w:rFonts w:asciiTheme="minorHAnsi" w:eastAsia="ＭＳ Ｐゴシック" w:hAnsiTheme="minorHAnsi"/>
                <w:sz w:val="20"/>
                <w:szCs w:val="20"/>
                <w:lang w:eastAsia="ja-JP"/>
              </w:rPr>
              <w:t>％</w:t>
            </w:r>
          </w:p>
        </w:tc>
      </w:tr>
    </w:tbl>
    <w:p w14:paraId="7117E64F" w14:textId="77777777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6"/>
          <w:szCs w:val="16"/>
          <w:lang w:eastAsia="ja-JP"/>
        </w:rPr>
      </w:pPr>
    </w:p>
    <w:p w14:paraId="2C3DEAF7" w14:textId="459CA59F" w:rsidR="001A1282" w:rsidRPr="00EF04FE" w:rsidRDefault="001A1282" w:rsidP="001A1282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83127F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Name and title of the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signee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of this </w:t>
      </w:r>
      <w:r w:rsidR="00D80359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evaluation sheet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</w:t>
      </w:r>
    </w:p>
    <w:p w14:paraId="190E04DC" w14:textId="05A5A1E8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</w:t>
      </w:r>
      <w:r w:rsidR="00DA45F0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</w:t>
      </w: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</w:t>
      </w:r>
    </w:p>
    <w:p w14:paraId="152D40C9" w14:textId="77777777" w:rsidR="001A1282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</w:t>
      </w:r>
    </w:p>
    <w:p w14:paraId="67BB0042" w14:textId="6B0C6204" w:rsidR="00DA45F0" w:rsidRPr="00EF04FE" w:rsidRDefault="001A1282" w:rsidP="00DA45F0">
      <w:pPr>
        <w:spacing w:after="0" w:line="240" w:lineRule="auto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                                                                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     </w:t>
      </w:r>
      <w:r w:rsidR="00DA45F0" w:rsidRPr="00EF04FE">
        <w:rPr>
          <w:rFonts w:asciiTheme="minorHAnsi" w:hAnsiTheme="minorHAnsi"/>
          <w:kern w:val="2"/>
          <w:sz w:val="18"/>
          <w:szCs w:val="18"/>
          <w:u w:val="single"/>
          <w:lang w:eastAsia="ja-JP"/>
        </w:rPr>
        <w:t xml:space="preserve">　　　　　　　</w:t>
      </w:r>
    </w:p>
    <w:p w14:paraId="24AECA51" w14:textId="2C6BB57A" w:rsidR="001A1282" w:rsidRPr="00EF04FE" w:rsidRDefault="00DA45F0" w:rsidP="001A1282">
      <w:pPr>
        <w:spacing w:after="0" w:line="360" w:lineRule="auto"/>
        <w:ind w:firstLineChars="1800" w:firstLine="3240"/>
        <w:jc w:val="both"/>
        <w:rPr>
          <w:rFonts w:asciiTheme="minorHAnsi" w:eastAsia="ＭＳ ゴシック" w:hAnsiTheme="minorHAnsi"/>
          <w:kern w:val="2"/>
          <w:sz w:val="18"/>
          <w:szCs w:val="18"/>
          <w:lang w:eastAsia="ja-JP"/>
        </w:rPr>
      </w:pPr>
      <w:r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   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 xml:space="preserve">　　　　　　　　　　　　　　　</w:t>
      </w:r>
      <w:r w:rsidR="001A1282" w:rsidRPr="00EF04FE">
        <w:rPr>
          <w:rFonts w:asciiTheme="minorHAnsi" w:eastAsia="ＭＳ ゴシック" w:hAnsiTheme="minorHAnsi"/>
          <w:kern w:val="2"/>
          <w:sz w:val="18"/>
          <w:szCs w:val="18"/>
          <w:lang w:eastAsia="ja-JP"/>
        </w:rPr>
        <w:t>Signature</w:t>
      </w:r>
    </w:p>
    <w:p w14:paraId="66C1678F" w14:textId="77777777" w:rsidR="001A1282" w:rsidRPr="00EF04FE" w:rsidRDefault="001A1282" w:rsidP="00BF2F4C">
      <w:pPr>
        <w:rPr>
          <w:rFonts w:asciiTheme="minorHAnsi" w:hAnsiTheme="minorHAnsi"/>
          <w:lang w:eastAsia="ja-JP"/>
        </w:rPr>
        <w:sectPr w:rsidR="001A1282" w:rsidRPr="00EF04FE" w:rsidSect="002E4BE3">
          <w:headerReference w:type="default" r:id="rId7"/>
          <w:footerReference w:type="default" r:id="rId8"/>
          <w:pgSz w:w="11907" w:h="16840" w:code="9"/>
          <w:pgMar w:top="1247" w:right="743" w:bottom="567" w:left="743" w:header="397" w:footer="0" w:gutter="0"/>
          <w:cols w:space="720"/>
          <w:docGrid w:linePitch="299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9"/>
      </w:tblGrid>
      <w:tr w:rsidR="00001360" w:rsidRPr="00EF04FE" w14:paraId="46B33684" w14:textId="77777777" w:rsidTr="00FB0A44">
        <w:trPr>
          <w:trHeight w:val="144"/>
        </w:trPr>
        <w:tc>
          <w:tcPr>
            <w:tcW w:w="2529" w:type="dxa"/>
          </w:tcPr>
          <w:p w14:paraId="5E5D91E7" w14:textId="19F52DA6" w:rsidR="00EF7947" w:rsidRPr="00EF04FE" w:rsidRDefault="0045592D" w:rsidP="00FB0A44">
            <w:pPr>
              <w:spacing w:after="0" w:line="240" w:lineRule="auto"/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 xml:space="preserve">Application Form </w:t>
            </w:r>
            <w:r w:rsidR="00FB0A44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No.</w:t>
            </w:r>
            <w:r w:rsidR="00EF7947" w:rsidRPr="00EF04FE">
              <w:rPr>
                <w:rFonts w:asciiTheme="minorHAnsi" w:eastAsia="ＭＳ ゴシック" w:hAnsiTheme="minorHAnsi"/>
                <w:kern w:val="2"/>
                <w:sz w:val="20"/>
                <w:szCs w:val="12"/>
                <w:lang w:eastAsia="ja-JP"/>
              </w:rPr>
              <w:t>５</w:t>
            </w:r>
          </w:p>
        </w:tc>
      </w:tr>
    </w:tbl>
    <w:p w14:paraId="688DAB47" w14:textId="0253C432" w:rsidR="008B658B" w:rsidRPr="00EF04FE" w:rsidRDefault="001D048C" w:rsidP="0045592D">
      <w:pPr>
        <w:spacing w:after="0" w:line="240" w:lineRule="auto"/>
        <w:jc w:val="center"/>
        <w:rPr>
          <w:rFonts w:asciiTheme="minorHAnsi" w:eastAsia="ＭＳ ゴシック" w:hAnsiTheme="minorHAnsi"/>
          <w:kern w:val="2"/>
          <w:sz w:val="40"/>
          <w:szCs w:val="40"/>
          <w:lang w:eastAsia="ja-JP"/>
        </w:rPr>
      </w:pPr>
      <w:r w:rsidRPr="00EF04FE">
        <w:rPr>
          <w:rFonts w:asciiTheme="minorHAnsi" w:eastAsia="ＭＳ ゴシック" w:hAnsiTheme="minorHAnsi"/>
          <w:sz w:val="40"/>
          <w:szCs w:val="40"/>
          <w:lang w:eastAsia="ja-JP"/>
        </w:rPr>
        <w:t>Application</w:t>
      </w:r>
    </w:p>
    <w:tbl>
      <w:tblPr>
        <w:tblW w:w="104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8"/>
        <w:gridCol w:w="1718"/>
        <w:gridCol w:w="3895"/>
        <w:gridCol w:w="1792"/>
        <w:gridCol w:w="1892"/>
      </w:tblGrid>
      <w:tr w:rsidR="00001360" w:rsidRPr="00EF04FE" w14:paraId="2BC35682" w14:textId="77777777" w:rsidTr="0083127F">
        <w:trPr>
          <w:trHeight w:val="901"/>
        </w:trPr>
        <w:tc>
          <w:tcPr>
            <w:tcW w:w="471" w:type="dxa"/>
            <w:vAlign w:val="center"/>
          </w:tcPr>
          <w:p w14:paraId="36244AF8" w14:textId="55CA5251" w:rsidR="00EF7947" w:rsidRPr="00EF04FE" w:rsidRDefault="0083127F" w:rsidP="0083127F">
            <w:pPr>
              <w:spacing w:after="0" w:line="240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6"/>
                <w:szCs w:val="16"/>
                <w:lang w:eastAsia="ja-JP"/>
              </w:rPr>
              <w:t>ID</w:t>
            </w:r>
          </w:p>
        </w:tc>
        <w:tc>
          <w:tcPr>
            <w:tcW w:w="6021" w:type="dxa"/>
            <w:gridSpan w:val="2"/>
          </w:tcPr>
          <w:p w14:paraId="295CE077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3953" w:type="dxa"/>
            <w:gridSpan w:val="2"/>
            <w:tcBorders>
              <w:top w:val="nil"/>
              <w:right w:val="nil"/>
            </w:tcBorders>
          </w:tcPr>
          <w:p w14:paraId="6B1BFCEF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001360" w:rsidRPr="00EF04FE" w14:paraId="4C69AEB5" w14:textId="77777777" w:rsidTr="0083127F">
        <w:trPr>
          <w:trHeight w:val="3329"/>
        </w:trPr>
        <w:tc>
          <w:tcPr>
            <w:tcW w:w="10445" w:type="dxa"/>
            <w:gridSpan w:val="5"/>
            <w:vAlign w:val="center"/>
          </w:tcPr>
          <w:p w14:paraId="7FDA9276" w14:textId="69B1CD24" w:rsidR="00EF7947" w:rsidRPr="00EF04FE" w:rsidRDefault="0045592D" w:rsidP="0083127F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Year           / Month         </w:t>
            </w:r>
            <w:r w:rsidR="00B2047A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>/ Day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</w:t>
            </w:r>
          </w:p>
          <w:p w14:paraId="7F31C5E1" w14:textId="47347D61" w:rsidR="00EF7947" w:rsidRPr="00EF04FE" w:rsidRDefault="001D048C" w:rsidP="00904A9B">
            <w:pPr>
              <w:spacing w:afterLines="50" w:after="120" w:line="322" w:lineRule="exact"/>
              <w:ind w:right="-23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To the president o</w:t>
            </w:r>
            <w:r w:rsidR="00FB4870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f Ochanomizu University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</w:p>
          <w:p w14:paraId="039EB46B" w14:textId="77777777" w:rsidR="00D5229F" w:rsidRPr="00EF04FE" w:rsidRDefault="00D5229F" w:rsidP="0045592D">
            <w:pPr>
              <w:wordWrap w:val="0"/>
              <w:spacing w:afterLines="50" w:after="120" w:line="322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6A7931FF" w14:textId="4A3B4E40" w:rsidR="0045592D" w:rsidRPr="00EF04FE" w:rsidRDefault="00FB0A44" w:rsidP="00FB0A44">
            <w:pPr>
              <w:wordWrap w:val="0"/>
              <w:spacing w:afterLines="50" w:after="120" w:line="322" w:lineRule="exact"/>
              <w:ind w:right="-23"/>
              <w:jc w:val="righ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>Name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u w:val="single"/>
                <w:lang w:eastAsia="ja-JP"/>
              </w:rPr>
              <w:t xml:space="preserve">                             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6A6F16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2DF7771A" w14:textId="7878AD61" w:rsidR="001D048C" w:rsidRPr="00EF04FE" w:rsidRDefault="0045592D" w:rsidP="00D5229F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D5229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                                                        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The day and year of birth</w:t>
            </w:r>
          </w:p>
          <w:p w14:paraId="36F18ACA" w14:textId="5D73DA48" w:rsidR="00EF7947" w:rsidRPr="00EF04FE" w:rsidRDefault="001D048C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                                                                                      Year            /  Month      </w:t>
            </w:r>
            <w:r w:rsidR="00FB4870"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</w:t>
            </w:r>
            <w:r w:rsidRPr="00EF04FE"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  <w:t xml:space="preserve">  /    Day </w:t>
            </w:r>
            <w:r w:rsidR="00EF7947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</w:t>
            </w:r>
          </w:p>
          <w:p w14:paraId="538DA76C" w14:textId="77777777" w:rsidR="0083127F" w:rsidRPr="00EF04FE" w:rsidRDefault="0083127F" w:rsidP="001D048C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4"/>
                <w:szCs w:val="14"/>
                <w:lang w:eastAsia="ja-JP"/>
              </w:rPr>
            </w:pPr>
          </w:p>
          <w:p w14:paraId="6B663E1C" w14:textId="6DE4EA3B" w:rsidR="00EF7947" w:rsidRPr="00EF04FE" w:rsidRDefault="001D048C" w:rsidP="00FE1846">
            <w:pPr>
              <w:spacing w:afterLines="50" w:after="120" w:line="322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I hereby submit the application documents for enrollment to Minor Course for Science and Technology for Global Leaders. </w:t>
            </w:r>
          </w:p>
        </w:tc>
      </w:tr>
      <w:tr w:rsidR="00001360" w:rsidRPr="00EF04FE" w14:paraId="16813F1A" w14:textId="77777777" w:rsidTr="0083127F">
        <w:trPr>
          <w:trHeight w:val="684"/>
        </w:trPr>
        <w:tc>
          <w:tcPr>
            <w:tcW w:w="2292" w:type="dxa"/>
            <w:gridSpan w:val="2"/>
            <w:vAlign w:val="center"/>
          </w:tcPr>
          <w:p w14:paraId="0D603D62" w14:textId="3242C3CE" w:rsidR="001D048C" w:rsidRPr="00EF04FE" w:rsidRDefault="0045592D" w:rsidP="00FE1846">
            <w:pPr>
              <w:spacing w:after="0" w:line="240" w:lineRule="exact"/>
              <w:ind w:right="-23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</w:t>
            </w:r>
            <w:r w:rsidR="001D048C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equest for scholarship</w:t>
            </w:r>
          </w:p>
        </w:tc>
        <w:tc>
          <w:tcPr>
            <w:tcW w:w="8153" w:type="dxa"/>
            <w:gridSpan w:val="3"/>
            <w:vAlign w:val="center"/>
          </w:tcPr>
          <w:p w14:paraId="0D555FB9" w14:textId="714DF911" w:rsidR="00FE1846" w:rsidRPr="00EF04FE" w:rsidRDefault="00FE1846" w:rsidP="0083127F">
            <w:pPr>
              <w:wordWrap w:val="0"/>
              <w:spacing w:after="0" w:line="322" w:lineRule="exact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  <w:p w14:paraId="401F9418" w14:textId="77757A04" w:rsidR="001D048C" w:rsidRPr="00EF04FE" w:rsidRDefault="00FB0A44" w:rsidP="00FB0A44">
            <w:pPr>
              <w:wordWrap w:val="0"/>
              <w:spacing w:after="0" w:line="322" w:lineRule="exact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Choose either one</w:t>
            </w:r>
            <w:r w:rsidRPr="00EF04FE">
              <w:rPr>
                <w:rFonts w:asciiTheme="minorHAnsi" w:eastAsia="ＭＳ Ｐゴシック" w:hAnsiTheme="minorHAnsi"/>
                <w:kern w:val="2"/>
                <w:sz w:val="16"/>
                <w:szCs w:val="16"/>
                <w:lang w:eastAsia="ja-JP"/>
              </w:rPr>
              <w:t xml:space="preserve">                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Yes           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83127F"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="0083127F"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No               </w:t>
            </w:r>
          </w:p>
        </w:tc>
      </w:tr>
      <w:tr w:rsidR="00001360" w:rsidRPr="00EF04FE" w14:paraId="71C82A61" w14:textId="77777777" w:rsidTr="0083127F">
        <w:trPr>
          <w:trHeight w:val="1117"/>
        </w:trPr>
        <w:tc>
          <w:tcPr>
            <w:tcW w:w="2292" w:type="dxa"/>
            <w:gridSpan w:val="2"/>
            <w:vAlign w:val="center"/>
          </w:tcPr>
          <w:p w14:paraId="6F79F6B3" w14:textId="26AD9730" w:rsidR="0045592D" w:rsidRPr="00EF04FE" w:rsidRDefault="0083127F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</w:t>
            </w:r>
            <w:r w:rsidR="0045592D" w:rsidRPr="00EF04FE">
              <w:rPr>
                <w:rFonts w:asciiTheme="minorHAnsi" w:eastAsia="ＭＳ ゴシック" w:hAnsiTheme="minorHAnsi"/>
                <w:kern w:val="2"/>
                <w:lang w:eastAsia="ja-JP"/>
              </w:rPr>
              <w:t>Major Course</w:t>
            </w:r>
          </w:p>
          <w:p w14:paraId="775E8EE0" w14:textId="5C3E92D6" w:rsidR="0045592D" w:rsidRPr="00EF04FE" w:rsidRDefault="0045592D" w:rsidP="00FF0535">
            <w:pPr>
              <w:spacing w:after="0" w:line="240" w:lineRule="exact"/>
              <w:ind w:right="-23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8153" w:type="dxa"/>
            <w:gridSpan w:val="3"/>
            <w:vAlign w:val="center"/>
          </w:tcPr>
          <w:p w14:paraId="5F56C888" w14:textId="2CA3E73D" w:rsidR="0045592D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>Graduate school of Humanities and Sciences:</w:t>
            </w:r>
          </w:p>
          <w:p w14:paraId="11B489B9" w14:textId="77777777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The Division of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Life Sciences  </w:t>
            </w:r>
            <w:r w:rsidRPr="00EF04FE">
              <w:rPr>
                <w:rFonts w:ascii="Segoe UI Symbol" w:eastAsia="ＭＳ Ｐゴシック" w:hAnsi="Segoe UI Symbol" w:cs="Segoe UI Symbol"/>
                <w:kern w:val="2"/>
                <w:sz w:val="16"/>
                <w:szCs w:val="16"/>
                <w:lang w:eastAsia="ja-JP"/>
              </w:rPr>
              <w:t>☐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　</w:t>
            </w: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Advanced Science  </w:t>
            </w:r>
          </w:p>
          <w:p w14:paraId="70D6E210" w14:textId="561445C3" w:rsidR="00FB0A44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</w:t>
            </w:r>
          </w:p>
          <w:p w14:paraId="5D2BBB95" w14:textId="7EAB6E54" w:rsidR="00EF7947" w:rsidRPr="00EF04FE" w:rsidRDefault="0045592D" w:rsidP="0045592D">
            <w:pPr>
              <w:spacing w:beforeLines="50" w:before="120" w:afterLines="50" w:after="120" w:line="240" w:lineRule="auto"/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</w:pPr>
            <w:r w:rsidRPr="00EF04FE">
              <w:rPr>
                <w:rFonts w:asciiTheme="minorHAnsi" w:eastAsia="ＭＳ ゴシック" w:hAnsiTheme="minorHAnsi"/>
                <w:kern w:val="2"/>
                <w:sz w:val="16"/>
                <w:szCs w:val="16"/>
                <w:lang w:eastAsia="ja-JP"/>
              </w:rPr>
              <w:t xml:space="preserve"> ------------------------------ Courses</w:t>
            </w:r>
          </w:p>
        </w:tc>
      </w:tr>
      <w:tr w:rsidR="00001360" w:rsidRPr="00EF04FE" w14:paraId="470CFCE9" w14:textId="77777777" w:rsidTr="0083127F">
        <w:trPr>
          <w:trHeight w:val="737"/>
        </w:trPr>
        <w:tc>
          <w:tcPr>
            <w:tcW w:w="471" w:type="dxa"/>
            <w:vMerge w:val="restart"/>
            <w:vAlign w:val="center"/>
          </w:tcPr>
          <w:p w14:paraId="5AFB172B" w14:textId="406D9687" w:rsidR="00FB0A44" w:rsidRPr="00EF04FE" w:rsidRDefault="00FB0A44" w:rsidP="0083127F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Contact</w:t>
            </w:r>
          </w:p>
        </w:tc>
        <w:tc>
          <w:tcPr>
            <w:tcW w:w="1821" w:type="dxa"/>
            <w:vAlign w:val="center"/>
          </w:tcPr>
          <w:p w14:paraId="6DB4C674" w14:textId="318B9095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Address</w:t>
            </w:r>
          </w:p>
        </w:tc>
        <w:tc>
          <w:tcPr>
            <w:tcW w:w="8153" w:type="dxa"/>
            <w:gridSpan w:val="3"/>
          </w:tcPr>
          <w:p w14:paraId="4B2E3751" w14:textId="62C53596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FA457A2" w14:textId="77777777" w:rsidTr="0083127F">
        <w:trPr>
          <w:trHeight w:val="548"/>
        </w:trPr>
        <w:tc>
          <w:tcPr>
            <w:tcW w:w="471" w:type="dxa"/>
            <w:vMerge/>
          </w:tcPr>
          <w:p w14:paraId="584F525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617537C" w14:textId="0FFE5F99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TEL</w:t>
            </w:r>
          </w:p>
        </w:tc>
        <w:tc>
          <w:tcPr>
            <w:tcW w:w="4200" w:type="dxa"/>
            <w:vAlign w:val="center"/>
          </w:tcPr>
          <w:p w14:paraId="77EAA17F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 w:val="restart"/>
            <w:vAlign w:val="center"/>
          </w:tcPr>
          <w:p w14:paraId="7CB8C430" w14:textId="64DB27EE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Nationality</w:t>
            </w:r>
          </w:p>
        </w:tc>
        <w:tc>
          <w:tcPr>
            <w:tcW w:w="2097" w:type="dxa"/>
            <w:vMerge w:val="restart"/>
          </w:tcPr>
          <w:p w14:paraId="574B5262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62B894F2" w14:textId="77777777" w:rsidTr="0083127F">
        <w:trPr>
          <w:trHeight w:val="556"/>
        </w:trPr>
        <w:tc>
          <w:tcPr>
            <w:tcW w:w="471" w:type="dxa"/>
            <w:vMerge/>
          </w:tcPr>
          <w:p w14:paraId="5EC2E07B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752AA79F" w14:textId="7AFBF98D" w:rsidR="0045592D" w:rsidRPr="00EF04FE" w:rsidRDefault="0045592D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 Phone</w:t>
            </w:r>
          </w:p>
        </w:tc>
        <w:tc>
          <w:tcPr>
            <w:tcW w:w="4200" w:type="dxa"/>
            <w:vAlign w:val="center"/>
          </w:tcPr>
          <w:p w14:paraId="006D6FE8" w14:textId="77777777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)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－</w:t>
            </w:r>
          </w:p>
        </w:tc>
        <w:tc>
          <w:tcPr>
            <w:tcW w:w="1856" w:type="dxa"/>
            <w:vMerge/>
            <w:vAlign w:val="center"/>
          </w:tcPr>
          <w:p w14:paraId="016AD58D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7A8F3386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29C3C219" w14:textId="77777777" w:rsidTr="0083127F">
        <w:trPr>
          <w:trHeight w:val="580"/>
        </w:trPr>
        <w:tc>
          <w:tcPr>
            <w:tcW w:w="471" w:type="dxa"/>
            <w:vMerge/>
          </w:tcPr>
          <w:p w14:paraId="5E3703C5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EA99625" w14:textId="29B9156C" w:rsidR="00DA066C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E-mail</w:t>
            </w:r>
            <w:r w:rsidR="00DF678C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</w:t>
            </w:r>
            <w:r w:rsidR="008B2763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(PC)</w:t>
            </w:r>
          </w:p>
          <w:p w14:paraId="7F988011" w14:textId="7AF20811" w:rsidR="00EF7947" w:rsidRPr="00EF04FE" w:rsidRDefault="00DA066C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Write in block letter</w:t>
            </w:r>
          </w:p>
        </w:tc>
        <w:tc>
          <w:tcPr>
            <w:tcW w:w="4200" w:type="dxa"/>
            <w:vAlign w:val="center"/>
          </w:tcPr>
          <w:p w14:paraId="187614C6" w14:textId="051DFD83" w:rsidR="00EF7947" w:rsidRPr="00EF04FE" w:rsidRDefault="00EF7947" w:rsidP="00D65C17">
            <w:pPr>
              <w:spacing w:after="0" w:line="322" w:lineRule="exact"/>
              <w:ind w:right="-20"/>
              <w:jc w:val="both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</w:t>
            </w:r>
            <w:r w:rsidR="0045592D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   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＠</w:t>
            </w:r>
          </w:p>
        </w:tc>
        <w:tc>
          <w:tcPr>
            <w:tcW w:w="1856" w:type="dxa"/>
            <w:vMerge/>
            <w:vAlign w:val="center"/>
          </w:tcPr>
          <w:p w14:paraId="0507A881" w14:textId="77777777" w:rsidR="00EF7947" w:rsidRPr="00EF04FE" w:rsidRDefault="00EF7947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  <w:vMerge/>
          </w:tcPr>
          <w:p w14:paraId="11D815A9" w14:textId="77777777" w:rsidR="00EF7947" w:rsidRPr="00EF04FE" w:rsidRDefault="00EF7947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7A749D57" w14:textId="77777777" w:rsidTr="0083127F">
        <w:trPr>
          <w:trHeight w:val="1467"/>
        </w:trPr>
        <w:tc>
          <w:tcPr>
            <w:tcW w:w="471" w:type="dxa"/>
            <w:vMerge w:val="restart"/>
            <w:vAlign w:val="center"/>
          </w:tcPr>
          <w:p w14:paraId="6B2D5B72" w14:textId="2FDC92F8" w:rsidR="0083127F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Emergency</w:t>
            </w:r>
          </w:p>
        </w:tc>
        <w:tc>
          <w:tcPr>
            <w:tcW w:w="1821" w:type="dxa"/>
            <w:vAlign w:val="center"/>
          </w:tcPr>
          <w:p w14:paraId="7451CF43" w14:textId="7714BD4D" w:rsidR="0083127F" w:rsidRPr="00EF04FE" w:rsidRDefault="00FB0A44" w:rsidP="00FB0A44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Name of the c</w:t>
            </w:r>
            <w:r w:rsidR="0083127F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ontact person </w:t>
            </w:r>
          </w:p>
        </w:tc>
        <w:tc>
          <w:tcPr>
            <w:tcW w:w="4200" w:type="dxa"/>
          </w:tcPr>
          <w:p w14:paraId="01893B8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56" w:type="dxa"/>
            <w:vAlign w:val="center"/>
          </w:tcPr>
          <w:p w14:paraId="08BD32AA" w14:textId="0355EEA6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Relationship</w:t>
            </w:r>
          </w:p>
        </w:tc>
        <w:tc>
          <w:tcPr>
            <w:tcW w:w="2097" w:type="dxa"/>
          </w:tcPr>
          <w:p w14:paraId="5D4D52F6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  <w:tr w:rsidR="00FB0A44" w:rsidRPr="00EF04FE" w14:paraId="0D769907" w14:textId="77777777" w:rsidTr="0083127F">
        <w:trPr>
          <w:trHeight w:val="1442"/>
        </w:trPr>
        <w:tc>
          <w:tcPr>
            <w:tcW w:w="471" w:type="dxa"/>
            <w:vMerge/>
            <w:vAlign w:val="center"/>
          </w:tcPr>
          <w:p w14:paraId="397BE208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1821" w:type="dxa"/>
            <w:vAlign w:val="center"/>
          </w:tcPr>
          <w:p w14:paraId="609B29AA" w14:textId="6A3C8C3B" w:rsidR="00FB0A44" w:rsidRPr="00EF04FE" w:rsidRDefault="00FB0A44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Phone number</w:t>
            </w:r>
          </w:p>
        </w:tc>
        <w:tc>
          <w:tcPr>
            <w:tcW w:w="4200" w:type="dxa"/>
          </w:tcPr>
          <w:p w14:paraId="2F1F7484" w14:textId="67AD74D2" w:rsidR="0083127F" w:rsidRPr="00EF04FE" w:rsidRDefault="0083127F" w:rsidP="00D07CFC">
            <w:pPr>
              <w:spacing w:afterLines="50" w:after="120" w:line="322" w:lineRule="exact"/>
              <w:ind w:right="-23" w:firstLineChars="2300" w:firstLine="4205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電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TEL  </w:t>
            </w:r>
            <w:r w:rsidR="00FB0A44"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　　　　　　　　　　　　</w:t>
            </w:r>
          </w:p>
          <w:p w14:paraId="3B9A5A04" w14:textId="04679DB2" w:rsidR="0083127F" w:rsidRPr="00EF04FE" w:rsidRDefault="0083127F" w:rsidP="00FB0A44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>Mobile</w:t>
            </w:r>
            <w:r w:rsidRPr="00EF04FE"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  <w:t xml:space="preserve">　　　　　　　　　　　　　　　　　　　　　　　　　　　</w:t>
            </w:r>
          </w:p>
        </w:tc>
        <w:tc>
          <w:tcPr>
            <w:tcW w:w="1856" w:type="dxa"/>
            <w:vAlign w:val="center"/>
          </w:tcPr>
          <w:p w14:paraId="2B7C1D93" w14:textId="77777777" w:rsidR="0083127F" w:rsidRPr="00EF04FE" w:rsidRDefault="0083127F" w:rsidP="00D65C17">
            <w:pPr>
              <w:spacing w:after="0" w:line="322" w:lineRule="exact"/>
              <w:ind w:right="-20"/>
              <w:jc w:val="center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  <w:tc>
          <w:tcPr>
            <w:tcW w:w="2097" w:type="dxa"/>
          </w:tcPr>
          <w:p w14:paraId="53876D3D" w14:textId="77777777" w:rsidR="0083127F" w:rsidRPr="00EF04FE" w:rsidRDefault="0083127F" w:rsidP="00D65C17">
            <w:pPr>
              <w:spacing w:after="0" w:line="322" w:lineRule="exact"/>
              <w:ind w:right="-20"/>
              <w:rPr>
                <w:rFonts w:asciiTheme="minorHAnsi" w:eastAsia="ＭＳ ゴシック" w:hAnsiTheme="minorHAnsi" w:cs="メイリオ"/>
                <w:bCs/>
                <w:w w:val="102"/>
                <w:position w:val="1"/>
                <w:sz w:val="18"/>
                <w:szCs w:val="18"/>
                <w:lang w:eastAsia="ja-JP"/>
              </w:rPr>
            </w:pPr>
          </w:p>
        </w:tc>
      </w:tr>
    </w:tbl>
    <w:p w14:paraId="19488C9F" w14:textId="77777777" w:rsidR="0046707A" w:rsidRPr="00EF04FE" w:rsidRDefault="0046707A" w:rsidP="002E4BE3">
      <w:pPr>
        <w:spacing w:after="0" w:line="240" w:lineRule="auto"/>
        <w:rPr>
          <w:rFonts w:asciiTheme="minorHAnsi" w:eastAsia="ＭＳ ゴシック" w:hAnsiTheme="minorHAnsi"/>
          <w:kern w:val="2"/>
          <w:sz w:val="20"/>
          <w:szCs w:val="12"/>
          <w:bdr w:val="single" w:sz="4" w:space="0" w:color="auto"/>
          <w:lang w:eastAsia="ja-JP"/>
        </w:rPr>
      </w:pPr>
    </w:p>
    <w:sectPr w:rsidR="0046707A" w:rsidRPr="00EF04FE" w:rsidSect="002E4BE3">
      <w:headerReference w:type="default" r:id="rId9"/>
      <w:footerReference w:type="default" r:id="rId10"/>
      <w:pgSz w:w="11920" w:h="16840"/>
      <w:pgMar w:top="681" w:right="743" w:bottom="278" w:left="7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384E" w14:textId="77777777" w:rsidR="002F0CE8" w:rsidRDefault="002F0CE8">
      <w:pPr>
        <w:spacing w:after="0" w:line="240" w:lineRule="auto"/>
      </w:pPr>
      <w:r>
        <w:separator/>
      </w:r>
    </w:p>
  </w:endnote>
  <w:endnote w:type="continuationSeparator" w:id="0">
    <w:p w14:paraId="6ADD010A" w14:textId="77777777" w:rsidR="002F0CE8" w:rsidRDefault="002F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D4DBB" w14:textId="77777777" w:rsidR="00715DE9" w:rsidRDefault="00715DE9">
    <w:pPr>
      <w:spacing w:after="0" w:line="240" w:lineRule="atLeas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C7B1B" w14:textId="77777777" w:rsidR="00715DE9" w:rsidRDefault="00715DE9">
    <w:pPr>
      <w:spacing w:after="0" w:line="240" w:lineRule="atLeas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9BFD0" w14:textId="77777777" w:rsidR="002F0CE8" w:rsidRDefault="002F0CE8">
      <w:pPr>
        <w:spacing w:after="0" w:line="240" w:lineRule="auto"/>
      </w:pPr>
      <w:r>
        <w:separator/>
      </w:r>
    </w:p>
  </w:footnote>
  <w:footnote w:type="continuationSeparator" w:id="0">
    <w:p w14:paraId="1796B95F" w14:textId="77777777" w:rsidR="002F0CE8" w:rsidRDefault="002F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C2B2D" w14:textId="1337BCD5" w:rsidR="00715DE9" w:rsidRDefault="00715DE9" w:rsidP="00685A1F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5C33C0AF" w14:textId="6ABCA6CE" w:rsidR="00715DE9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3505DA9F" w14:textId="77777777" w:rsidR="00715DE9" w:rsidRPr="00685A1F" w:rsidRDefault="00715DE9" w:rsidP="00685A1F">
    <w:pPr>
      <w:spacing w:after="0" w:line="240" w:lineRule="atLeast"/>
      <w:jc w:val="center"/>
      <w:rPr>
        <w:sz w:val="16"/>
        <w:szCs w:val="16"/>
        <w:lang w:eastAsia="ja-JP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175FF" w14:textId="77777777" w:rsidR="00715DE9" w:rsidRDefault="00715DE9" w:rsidP="00FB0A44">
    <w:pPr>
      <w:spacing w:after="0" w:line="240" w:lineRule="atLeast"/>
      <w:jc w:val="center"/>
      <w:rPr>
        <w:sz w:val="18"/>
        <w:szCs w:val="18"/>
        <w:lang w:eastAsia="ja-JP"/>
      </w:rPr>
    </w:pPr>
    <w:r>
      <w:rPr>
        <w:sz w:val="18"/>
        <w:szCs w:val="18"/>
        <w:lang w:eastAsia="ja-JP"/>
      </w:rPr>
      <w:t>Ochanomizu University - Program for Leading Graduate Schools</w:t>
    </w:r>
  </w:p>
  <w:p w14:paraId="4408A029" w14:textId="77777777" w:rsidR="00715DE9" w:rsidRDefault="00715DE9" w:rsidP="00FB0A44">
    <w:pPr>
      <w:spacing w:after="0" w:line="240" w:lineRule="atLeast"/>
      <w:jc w:val="center"/>
      <w:rPr>
        <w:sz w:val="16"/>
        <w:szCs w:val="16"/>
        <w:lang w:eastAsia="ja-JP"/>
      </w:rPr>
    </w:pPr>
    <w:r>
      <w:rPr>
        <w:sz w:val="16"/>
        <w:szCs w:val="16"/>
        <w:lang w:eastAsia="ja-JP"/>
      </w:rPr>
      <w:t>Minor course of Science and Technology for Global Leaders</w:t>
    </w:r>
  </w:p>
  <w:p w14:paraId="056FB469" w14:textId="77777777" w:rsidR="00715DE9" w:rsidRPr="00001360" w:rsidRDefault="00715DE9">
    <w:pPr>
      <w:spacing w:after="0" w:line="240" w:lineRule="atLeast"/>
      <w:rPr>
        <w:sz w:val="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1F9"/>
    <w:multiLevelType w:val="hybridMultilevel"/>
    <w:tmpl w:val="1C8C8B2E"/>
    <w:lvl w:ilvl="0" w:tplc="0409000F">
      <w:start w:val="1"/>
      <w:numFmt w:val="decimal"/>
      <w:lvlText w:val="%1."/>
      <w:lvlJc w:val="left"/>
      <w:pPr>
        <w:ind w:left="92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0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  <w:rPr>
        <w:rFonts w:cs="Times New Roman"/>
      </w:rPr>
    </w:lvl>
  </w:abstractNum>
  <w:abstractNum w:abstractNumId="1" w15:restartNumberingAfterBreak="0">
    <w:nsid w:val="28725F90"/>
    <w:multiLevelType w:val="hybridMultilevel"/>
    <w:tmpl w:val="F306F26E"/>
    <w:lvl w:ilvl="0" w:tplc="53900AEA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2" w15:restartNumberingAfterBreak="0">
    <w:nsid w:val="29E201AC"/>
    <w:multiLevelType w:val="hybridMultilevel"/>
    <w:tmpl w:val="D25CAB0C"/>
    <w:lvl w:ilvl="0" w:tplc="061C986C">
      <w:start w:val="1"/>
      <w:numFmt w:val="decimalEnclosedCircle"/>
      <w:lvlText w:val="%1"/>
      <w:lvlJc w:val="left"/>
      <w:pPr>
        <w:ind w:left="540" w:hanging="360"/>
      </w:pPr>
      <w:rPr>
        <w:rFonts w:ascii="ＭＳ Ｐゴシック" w:eastAsia="ＭＳ Ｐゴシック" w:hAnsi="ＭＳ Ｐゴシック" w:cs="Symbol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  <w:rPr>
        <w:rFonts w:cs="Times New Roman"/>
      </w:rPr>
    </w:lvl>
  </w:abstractNum>
  <w:abstractNum w:abstractNumId="3" w15:restartNumberingAfterBreak="0">
    <w:nsid w:val="39522F67"/>
    <w:multiLevelType w:val="hybridMultilevel"/>
    <w:tmpl w:val="774E55C6"/>
    <w:lvl w:ilvl="0" w:tplc="DFD46296">
      <w:start w:val="1"/>
      <w:numFmt w:val="decimal"/>
      <w:lvlText w:val="注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</w:docVars>
  <w:rsids>
    <w:rsidRoot w:val="003E09B9"/>
    <w:rsid w:val="00001360"/>
    <w:rsid w:val="00002FAF"/>
    <w:rsid w:val="00005205"/>
    <w:rsid w:val="00006E4E"/>
    <w:rsid w:val="0002043C"/>
    <w:rsid w:val="00022580"/>
    <w:rsid w:val="000239A5"/>
    <w:rsid w:val="0003337F"/>
    <w:rsid w:val="0003559F"/>
    <w:rsid w:val="00036254"/>
    <w:rsid w:val="00036B90"/>
    <w:rsid w:val="00045E15"/>
    <w:rsid w:val="00056722"/>
    <w:rsid w:val="00056B7B"/>
    <w:rsid w:val="0006194B"/>
    <w:rsid w:val="00084CDA"/>
    <w:rsid w:val="0008681B"/>
    <w:rsid w:val="00091C34"/>
    <w:rsid w:val="000930FC"/>
    <w:rsid w:val="000A0B0D"/>
    <w:rsid w:val="000A26E9"/>
    <w:rsid w:val="000A4CAD"/>
    <w:rsid w:val="000C6300"/>
    <w:rsid w:val="000C67EE"/>
    <w:rsid w:val="000D7D69"/>
    <w:rsid w:val="000E6230"/>
    <w:rsid w:val="000F5065"/>
    <w:rsid w:val="00112E8B"/>
    <w:rsid w:val="00121AEB"/>
    <w:rsid w:val="00127DC3"/>
    <w:rsid w:val="00132A34"/>
    <w:rsid w:val="001354F4"/>
    <w:rsid w:val="0014194C"/>
    <w:rsid w:val="00141AC1"/>
    <w:rsid w:val="00143899"/>
    <w:rsid w:val="00144527"/>
    <w:rsid w:val="0015462B"/>
    <w:rsid w:val="001576C7"/>
    <w:rsid w:val="00163D55"/>
    <w:rsid w:val="00173F92"/>
    <w:rsid w:val="0017781F"/>
    <w:rsid w:val="00187F16"/>
    <w:rsid w:val="00195786"/>
    <w:rsid w:val="001A0858"/>
    <w:rsid w:val="001A0A3A"/>
    <w:rsid w:val="001A1282"/>
    <w:rsid w:val="001A1633"/>
    <w:rsid w:val="001A6346"/>
    <w:rsid w:val="001B6E1A"/>
    <w:rsid w:val="001C1BC9"/>
    <w:rsid w:val="001D048C"/>
    <w:rsid w:val="001D6667"/>
    <w:rsid w:val="001E1FBE"/>
    <w:rsid w:val="001E3FBE"/>
    <w:rsid w:val="001F3409"/>
    <w:rsid w:val="0020043D"/>
    <w:rsid w:val="00206ABB"/>
    <w:rsid w:val="00212888"/>
    <w:rsid w:val="00213F24"/>
    <w:rsid w:val="00236D0A"/>
    <w:rsid w:val="0024102E"/>
    <w:rsid w:val="00252DD3"/>
    <w:rsid w:val="00254DF3"/>
    <w:rsid w:val="00256B81"/>
    <w:rsid w:val="0027223A"/>
    <w:rsid w:val="0027316F"/>
    <w:rsid w:val="002824A0"/>
    <w:rsid w:val="002B3790"/>
    <w:rsid w:val="002C44CA"/>
    <w:rsid w:val="002D4A9D"/>
    <w:rsid w:val="002E4BE3"/>
    <w:rsid w:val="002E515A"/>
    <w:rsid w:val="002E7297"/>
    <w:rsid w:val="002F0CE8"/>
    <w:rsid w:val="002F0DCA"/>
    <w:rsid w:val="002F3863"/>
    <w:rsid w:val="002F59FD"/>
    <w:rsid w:val="00301438"/>
    <w:rsid w:val="00305747"/>
    <w:rsid w:val="003057B7"/>
    <w:rsid w:val="0031787A"/>
    <w:rsid w:val="00321A81"/>
    <w:rsid w:val="003246EB"/>
    <w:rsid w:val="00330DFC"/>
    <w:rsid w:val="00334408"/>
    <w:rsid w:val="00341BFD"/>
    <w:rsid w:val="0034565B"/>
    <w:rsid w:val="00351BD2"/>
    <w:rsid w:val="00356323"/>
    <w:rsid w:val="003670C1"/>
    <w:rsid w:val="00367749"/>
    <w:rsid w:val="003735D0"/>
    <w:rsid w:val="00373C50"/>
    <w:rsid w:val="00381C73"/>
    <w:rsid w:val="00384D46"/>
    <w:rsid w:val="00386EDA"/>
    <w:rsid w:val="00387826"/>
    <w:rsid w:val="00393D8D"/>
    <w:rsid w:val="003A2B8A"/>
    <w:rsid w:val="003C2320"/>
    <w:rsid w:val="003D2A67"/>
    <w:rsid w:val="003D3CC2"/>
    <w:rsid w:val="003E09B9"/>
    <w:rsid w:val="003E7047"/>
    <w:rsid w:val="00412BFE"/>
    <w:rsid w:val="00414663"/>
    <w:rsid w:val="00415022"/>
    <w:rsid w:val="0042443D"/>
    <w:rsid w:val="00426B32"/>
    <w:rsid w:val="004434FA"/>
    <w:rsid w:val="0044456C"/>
    <w:rsid w:val="00446913"/>
    <w:rsid w:val="004546A9"/>
    <w:rsid w:val="0045592D"/>
    <w:rsid w:val="0045731A"/>
    <w:rsid w:val="00461DAA"/>
    <w:rsid w:val="00465F54"/>
    <w:rsid w:val="0046707A"/>
    <w:rsid w:val="00473BF9"/>
    <w:rsid w:val="0048016A"/>
    <w:rsid w:val="00482408"/>
    <w:rsid w:val="004935AB"/>
    <w:rsid w:val="004A6EFA"/>
    <w:rsid w:val="004A7EFE"/>
    <w:rsid w:val="004B587D"/>
    <w:rsid w:val="004C1559"/>
    <w:rsid w:val="004C29B3"/>
    <w:rsid w:val="004C3CB5"/>
    <w:rsid w:val="004C5051"/>
    <w:rsid w:val="004C5D75"/>
    <w:rsid w:val="004D1C75"/>
    <w:rsid w:val="004D5287"/>
    <w:rsid w:val="004E307D"/>
    <w:rsid w:val="004F14E4"/>
    <w:rsid w:val="004F632C"/>
    <w:rsid w:val="00500097"/>
    <w:rsid w:val="00500EFC"/>
    <w:rsid w:val="00511DF4"/>
    <w:rsid w:val="00517D0E"/>
    <w:rsid w:val="00520406"/>
    <w:rsid w:val="00521F6D"/>
    <w:rsid w:val="00527680"/>
    <w:rsid w:val="00527883"/>
    <w:rsid w:val="00541C14"/>
    <w:rsid w:val="00543C5A"/>
    <w:rsid w:val="00544E88"/>
    <w:rsid w:val="005477BA"/>
    <w:rsid w:val="00554758"/>
    <w:rsid w:val="005572BE"/>
    <w:rsid w:val="00557930"/>
    <w:rsid w:val="00581F69"/>
    <w:rsid w:val="0058238D"/>
    <w:rsid w:val="005938B3"/>
    <w:rsid w:val="005B3BA7"/>
    <w:rsid w:val="005C0498"/>
    <w:rsid w:val="005D4603"/>
    <w:rsid w:val="005E2272"/>
    <w:rsid w:val="005E233F"/>
    <w:rsid w:val="005F077C"/>
    <w:rsid w:val="006030C9"/>
    <w:rsid w:val="00603D83"/>
    <w:rsid w:val="00603E84"/>
    <w:rsid w:val="006117F5"/>
    <w:rsid w:val="00613BEE"/>
    <w:rsid w:val="006247B7"/>
    <w:rsid w:val="00625CB2"/>
    <w:rsid w:val="006308BC"/>
    <w:rsid w:val="0063261A"/>
    <w:rsid w:val="0064147C"/>
    <w:rsid w:val="00661554"/>
    <w:rsid w:val="0067532C"/>
    <w:rsid w:val="006754D3"/>
    <w:rsid w:val="00683FC0"/>
    <w:rsid w:val="00685A1F"/>
    <w:rsid w:val="00691661"/>
    <w:rsid w:val="006930C5"/>
    <w:rsid w:val="00694B16"/>
    <w:rsid w:val="0069627E"/>
    <w:rsid w:val="0069678A"/>
    <w:rsid w:val="00697F76"/>
    <w:rsid w:val="006A1869"/>
    <w:rsid w:val="006A3FD5"/>
    <w:rsid w:val="006A6F16"/>
    <w:rsid w:val="006A7039"/>
    <w:rsid w:val="006A7BAF"/>
    <w:rsid w:val="006C2BDC"/>
    <w:rsid w:val="006C512D"/>
    <w:rsid w:val="006D3FF7"/>
    <w:rsid w:val="006D4250"/>
    <w:rsid w:val="006D4912"/>
    <w:rsid w:val="006D49F0"/>
    <w:rsid w:val="006E405E"/>
    <w:rsid w:val="006E41C5"/>
    <w:rsid w:val="006F7CD0"/>
    <w:rsid w:val="007123B6"/>
    <w:rsid w:val="00715DE9"/>
    <w:rsid w:val="00716B48"/>
    <w:rsid w:val="00725B52"/>
    <w:rsid w:val="007304B6"/>
    <w:rsid w:val="00733995"/>
    <w:rsid w:val="00740CAD"/>
    <w:rsid w:val="00745C0F"/>
    <w:rsid w:val="0076263A"/>
    <w:rsid w:val="007701B2"/>
    <w:rsid w:val="00783525"/>
    <w:rsid w:val="007942DF"/>
    <w:rsid w:val="007A59C6"/>
    <w:rsid w:val="007A5D1D"/>
    <w:rsid w:val="007B5F59"/>
    <w:rsid w:val="007C21DA"/>
    <w:rsid w:val="007C63BC"/>
    <w:rsid w:val="007E2055"/>
    <w:rsid w:val="007E33AD"/>
    <w:rsid w:val="007E5464"/>
    <w:rsid w:val="007F1440"/>
    <w:rsid w:val="007F2066"/>
    <w:rsid w:val="007F4A4B"/>
    <w:rsid w:val="00807B2B"/>
    <w:rsid w:val="008135A3"/>
    <w:rsid w:val="00816B51"/>
    <w:rsid w:val="0083127F"/>
    <w:rsid w:val="0083183E"/>
    <w:rsid w:val="00855E3A"/>
    <w:rsid w:val="00855F85"/>
    <w:rsid w:val="008645E8"/>
    <w:rsid w:val="008708DA"/>
    <w:rsid w:val="00882D57"/>
    <w:rsid w:val="0088666A"/>
    <w:rsid w:val="00897753"/>
    <w:rsid w:val="008A1B45"/>
    <w:rsid w:val="008A4EE6"/>
    <w:rsid w:val="008A5237"/>
    <w:rsid w:val="008B2763"/>
    <w:rsid w:val="008B658B"/>
    <w:rsid w:val="008C09CD"/>
    <w:rsid w:val="008C21A3"/>
    <w:rsid w:val="008D5441"/>
    <w:rsid w:val="008E0781"/>
    <w:rsid w:val="00902B1C"/>
    <w:rsid w:val="00904A9B"/>
    <w:rsid w:val="00905838"/>
    <w:rsid w:val="00912081"/>
    <w:rsid w:val="00921042"/>
    <w:rsid w:val="0092476A"/>
    <w:rsid w:val="0092493D"/>
    <w:rsid w:val="00943F30"/>
    <w:rsid w:val="00952C31"/>
    <w:rsid w:val="00955A57"/>
    <w:rsid w:val="00956BA3"/>
    <w:rsid w:val="009678B1"/>
    <w:rsid w:val="00980380"/>
    <w:rsid w:val="00991FD9"/>
    <w:rsid w:val="0099570C"/>
    <w:rsid w:val="009C6653"/>
    <w:rsid w:val="009E6C10"/>
    <w:rsid w:val="009F0874"/>
    <w:rsid w:val="009F24C7"/>
    <w:rsid w:val="00A136E4"/>
    <w:rsid w:val="00A24789"/>
    <w:rsid w:val="00A277F5"/>
    <w:rsid w:val="00A34C8F"/>
    <w:rsid w:val="00A35B1A"/>
    <w:rsid w:val="00A85CF9"/>
    <w:rsid w:val="00AA4DA0"/>
    <w:rsid w:val="00AC08F1"/>
    <w:rsid w:val="00AC0EB8"/>
    <w:rsid w:val="00AC1323"/>
    <w:rsid w:val="00AC4245"/>
    <w:rsid w:val="00AC7354"/>
    <w:rsid w:val="00AE04BF"/>
    <w:rsid w:val="00AF2645"/>
    <w:rsid w:val="00B03365"/>
    <w:rsid w:val="00B04884"/>
    <w:rsid w:val="00B04914"/>
    <w:rsid w:val="00B07843"/>
    <w:rsid w:val="00B120C0"/>
    <w:rsid w:val="00B168D5"/>
    <w:rsid w:val="00B2047A"/>
    <w:rsid w:val="00B22965"/>
    <w:rsid w:val="00B24299"/>
    <w:rsid w:val="00B273AE"/>
    <w:rsid w:val="00B42660"/>
    <w:rsid w:val="00B44362"/>
    <w:rsid w:val="00B4439E"/>
    <w:rsid w:val="00B47652"/>
    <w:rsid w:val="00B511D4"/>
    <w:rsid w:val="00B6527B"/>
    <w:rsid w:val="00B7411F"/>
    <w:rsid w:val="00B77925"/>
    <w:rsid w:val="00B91FAA"/>
    <w:rsid w:val="00B93071"/>
    <w:rsid w:val="00BA3FA3"/>
    <w:rsid w:val="00BB0FFC"/>
    <w:rsid w:val="00BC5604"/>
    <w:rsid w:val="00BD6666"/>
    <w:rsid w:val="00BD718F"/>
    <w:rsid w:val="00BE4C30"/>
    <w:rsid w:val="00BF2F4C"/>
    <w:rsid w:val="00BF3395"/>
    <w:rsid w:val="00C01AEF"/>
    <w:rsid w:val="00C04442"/>
    <w:rsid w:val="00C06ED9"/>
    <w:rsid w:val="00C13A33"/>
    <w:rsid w:val="00C206A2"/>
    <w:rsid w:val="00C21F34"/>
    <w:rsid w:val="00C3145A"/>
    <w:rsid w:val="00C4291B"/>
    <w:rsid w:val="00C43D3A"/>
    <w:rsid w:val="00C4792C"/>
    <w:rsid w:val="00C503D1"/>
    <w:rsid w:val="00C519C7"/>
    <w:rsid w:val="00C63BF1"/>
    <w:rsid w:val="00C706B2"/>
    <w:rsid w:val="00C906F7"/>
    <w:rsid w:val="00CA137B"/>
    <w:rsid w:val="00CC1126"/>
    <w:rsid w:val="00CC5DC8"/>
    <w:rsid w:val="00CD3554"/>
    <w:rsid w:val="00CE1D34"/>
    <w:rsid w:val="00CF1A34"/>
    <w:rsid w:val="00CF4A3B"/>
    <w:rsid w:val="00D07706"/>
    <w:rsid w:val="00D07CFC"/>
    <w:rsid w:val="00D1053D"/>
    <w:rsid w:val="00D16DDA"/>
    <w:rsid w:val="00D207B6"/>
    <w:rsid w:val="00D25335"/>
    <w:rsid w:val="00D27D5A"/>
    <w:rsid w:val="00D30F1E"/>
    <w:rsid w:val="00D3448B"/>
    <w:rsid w:val="00D361C1"/>
    <w:rsid w:val="00D463E6"/>
    <w:rsid w:val="00D5229F"/>
    <w:rsid w:val="00D52884"/>
    <w:rsid w:val="00D61B3B"/>
    <w:rsid w:val="00D64157"/>
    <w:rsid w:val="00D65C17"/>
    <w:rsid w:val="00D6771A"/>
    <w:rsid w:val="00D80359"/>
    <w:rsid w:val="00D94266"/>
    <w:rsid w:val="00D97E32"/>
    <w:rsid w:val="00DA066C"/>
    <w:rsid w:val="00DA2A5D"/>
    <w:rsid w:val="00DA45F0"/>
    <w:rsid w:val="00DA5C3B"/>
    <w:rsid w:val="00DB38C8"/>
    <w:rsid w:val="00DC1E7D"/>
    <w:rsid w:val="00DD503A"/>
    <w:rsid w:val="00DE123E"/>
    <w:rsid w:val="00DE245C"/>
    <w:rsid w:val="00DF15FF"/>
    <w:rsid w:val="00DF160B"/>
    <w:rsid w:val="00DF216B"/>
    <w:rsid w:val="00DF678C"/>
    <w:rsid w:val="00E01083"/>
    <w:rsid w:val="00E12DC7"/>
    <w:rsid w:val="00E14AAD"/>
    <w:rsid w:val="00E17B04"/>
    <w:rsid w:val="00E24390"/>
    <w:rsid w:val="00E35559"/>
    <w:rsid w:val="00E3574C"/>
    <w:rsid w:val="00E367B9"/>
    <w:rsid w:val="00E501B0"/>
    <w:rsid w:val="00E55CA9"/>
    <w:rsid w:val="00E67199"/>
    <w:rsid w:val="00E73F9A"/>
    <w:rsid w:val="00E77C2C"/>
    <w:rsid w:val="00E803DF"/>
    <w:rsid w:val="00E83888"/>
    <w:rsid w:val="00E953EC"/>
    <w:rsid w:val="00EC7360"/>
    <w:rsid w:val="00EE4551"/>
    <w:rsid w:val="00EE615A"/>
    <w:rsid w:val="00EF04FE"/>
    <w:rsid w:val="00EF1503"/>
    <w:rsid w:val="00EF22D7"/>
    <w:rsid w:val="00EF5112"/>
    <w:rsid w:val="00EF7947"/>
    <w:rsid w:val="00F139FE"/>
    <w:rsid w:val="00F164C2"/>
    <w:rsid w:val="00F21EAD"/>
    <w:rsid w:val="00F25EF3"/>
    <w:rsid w:val="00F317FF"/>
    <w:rsid w:val="00F32747"/>
    <w:rsid w:val="00F4281D"/>
    <w:rsid w:val="00F4541B"/>
    <w:rsid w:val="00F60BCB"/>
    <w:rsid w:val="00F6335B"/>
    <w:rsid w:val="00F70E65"/>
    <w:rsid w:val="00F74853"/>
    <w:rsid w:val="00F825BC"/>
    <w:rsid w:val="00F87642"/>
    <w:rsid w:val="00F93259"/>
    <w:rsid w:val="00FA328F"/>
    <w:rsid w:val="00FA4045"/>
    <w:rsid w:val="00FB0A44"/>
    <w:rsid w:val="00FB4870"/>
    <w:rsid w:val="00FB64FC"/>
    <w:rsid w:val="00FB66B0"/>
    <w:rsid w:val="00FC4711"/>
    <w:rsid w:val="00FC7894"/>
    <w:rsid w:val="00FD3302"/>
    <w:rsid w:val="00FE1846"/>
    <w:rsid w:val="00FF0535"/>
    <w:rsid w:val="00FF0A7F"/>
    <w:rsid w:val="00FF3B87"/>
    <w:rsid w:val="00FF50BA"/>
    <w:rsid w:val="00FF7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6F6868"/>
  <w15:docId w15:val="{341CDDE9-ED63-4784-AD97-356F9F06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DFC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F24C7"/>
    <w:rPr>
      <w:rFonts w:cs="Times New Roman"/>
    </w:rPr>
  </w:style>
  <w:style w:type="paragraph" w:styleId="a5">
    <w:name w:val="footer"/>
    <w:basedOn w:val="a"/>
    <w:link w:val="a6"/>
    <w:uiPriority w:val="99"/>
    <w:rsid w:val="009F2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F24C7"/>
    <w:rPr>
      <w:rFonts w:cs="Times New Roman"/>
    </w:rPr>
  </w:style>
  <w:style w:type="paragraph" w:styleId="a7">
    <w:name w:val="List Paragraph"/>
    <w:basedOn w:val="a"/>
    <w:uiPriority w:val="99"/>
    <w:qFormat/>
    <w:rsid w:val="00256B81"/>
    <w:pPr>
      <w:ind w:leftChars="400" w:left="840"/>
    </w:pPr>
  </w:style>
  <w:style w:type="table" w:styleId="a8">
    <w:name w:val="Table Grid"/>
    <w:basedOn w:val="a1"/>
    <w:uiPriority w:val="99"/>
    <w:rsid w:val="00330DF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D4A9D"/>
    <w:pPr>
      <w:spacing w:after="0"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D4A9D"/>
    <w:rPr>
      <w:rFonts w:ascii="Cambria" w:eastAsia="ＭＳ ゴシック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2D4A9D"/>
    <w:pPr>
      <w:widowControl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b">
    <w:name w:val="annotation reference"/>
    <w:basedOn w:val="a0"/>
    <w:uiPriority w:val="99"/>
    <w:semiHidden/>
    <w:rsid w:val="0042443D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2443D"/>
  </w:style>
  <w:style w:type="character" w:customStyle="1" w:styleId="ad">
    <w:name w:val="コメント文字列 (文字)"/>
    <w:basedOn w:val="a0"/>
    <w:link w:val="ac"/>
    <w:uiPriority w:val="99"/>
    <w:semiHidden/>
    <w:locked/>
    <w:rsid w:val="0042443D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semiHidden/>
    <w:rsid w:val="0042443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42443D"/>
    <w:rPr>
      <w:rFonts w:cs="Times New Roman"/>
      <w:b/>
      <w:bCs/>
    </w:rPr>
  </w:style>
  <w:style w:type="paragraph" w:styleId="af0">
    <w:name w:val="Revision"/>
    <w:hidden/>
    <w:uiPriority w:val="99"/>
    <w:semiHidden/>
    <w:rsid w:val="00056B7B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265095B9.dotm</Template>
  <TotalTime>9</TotalTime>
  <Pages>6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>Microsoft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桐山　彩子</dc:creator>
  <cp:keywords/>
  <dc:description/>
  <cp:lastModifiedBy>padmin</cp:lastModifiedBy>
  <cp:revision>5</cp:revision>
  <cp:lastPrinted>2015-01-15T03:09:00Z</cp:lastPrinted>
  <dcterms:created xsi:type="dcterms:W3CDTF">2016-11-24T02:27:00Z</dcterms:created>
  <dcterms:modified xsi:type="dcterms:W3CDTF">2018-11-09T01:57:00Z</dcterms:modified>
</cp:coreProperties>
</file>