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-284" w:tblpY="7659"/>
        <w:tblW w:w="106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531"/>
        <w:gridCol w:w="1949"/>
        <w:gridCol w:w="323"/>
        <w:gridCol w:w="1626"/>
        <w:gridCol w:w="1949"/>
        <w:gridCol w:w="1949"/>
        <w:gridCol w:w="21"/>
        <w:gridCol w:w="294"/>
      </w:tblGrid>
      <w:tr w:rsidR="000E3B0E" w:rsidRPr="0066665A" w:rsidTr="00811198">
        <w:trPr>
          <w:gridAfter w:val="1"/>
          <w:wAfter w:w="294" w:type="dxa"/>
          <w:trHeight w:val="892"/>
        </w:trPr>
        <w:tc>
          <w:tcPr>
            <w:tcW w:w="21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0E3B0E" w:rsidRPr="002C2913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</w:p>
        </w:tc>
        <w:tc>
          <w:tcPr>
            <w:tcW w:w="253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0E" w:rsidRPr="002C2913" w:rsidRDefault="000E3B0E" w:rsidP="002C2913">
            <w:pPr>
              <w:spacing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>留学希望大学</w:t>
            </w:r>
          </w:p>
        </w:tc>
        <w:tc>
          <w:tcPr>
            <w:tcW w:w="77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E3B0E" w:rsidRPr="0066665A" w:rsidRDefault="000E3B0E" w:rsidP="001F503B">
            <w:pPr>
              <w:spacing w:line="210" w:lineRule="exact"/>
              <w:ind w:firstLineChars="56" w:firstLine="140"/>
              <w:jc w:val="left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>名</w:t>
            </w:r>
            <w:r w:rsidR="001F503B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 xml:space="preserve">　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>称：</w:t>
            </w:r>
          </w:p>
          <w:p w:rsidR="000E3B0E" w:rsidRPr="0066665A" w:rsidRDefault="000E3B0E" w:rsidP="00EE4900">
            <w:pPr>
              <w:spacing w:line="210" w:lineRule="exact"/>
              <w:ind w:left="260" w:hangingChars="104" w:hanging="260"/>
              <w:jc w:val="left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</w:p>
          <w:p w:rsidR="000E3B0E" w:rsidRPr="0066665A" w:rsidRDefault="000E3B0E" w:rsidP="000D2C10">
            <w:pPr>
              <w:widowControl/>
              <w:ind w:firstLineChars="50" w:firstLine="125"/>
              <w:jc w:val="lef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日本語：</w:t>
            </w:r>
          </w:p>
        </w:tc>
        <w:tc>
          <w:tcPr>
            <w:tcW w:w="21" w:type="dxa"/>
            <w:tcBorders>
              <w:lef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E3B0E" w:rsidRPr="0066665A" w:rsidTr="008C06A3">
        <w:trPr>
          <w:gridAfter w:val="1"/>
          <w:wAfter w:w="294" w:type="dxa"/>
          <w:trHeight w:hRule="exact" w:val="411"/>
        </w:trPr>
        <w:tc>
          <w:tcPr>
            <w:tcW w:w="21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0E" w:rsidRPr="002C2913" w:rsidRDefault="000E3B0E" w:rsidP="002C29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>派遣希望期間</w:t>
            </w:r>
          </w:p>
          <w:p w:rsidR="000E3B0E" w:rsidRPr="002C2913" w:rsidRDefault="000E3B0E" w:rsidP="002C29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 w:val="20"/>
                <w:szCs w:val="20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>(研究留学の場合のみ)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0E" w:rsidRPr="0066665A" w:rsidRDefault="000E3B0E" w:rsidP="000D2C10">
            <w:pPr>
              <w:wordWrap w:val="0"/>
              <w:spacing w:line="210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日本出発日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0E" w:rsidRPr="0066665A" w:rsidRDefault="000E3B0E" w:rsidP="000D2C10">
            <w:pPr>
              <w:wordWrap w:val="0"/>
              <w:spacing w:line="210" w:lineRule="exact"/>
              <w:ind w:left="35" w:hangingChars="14" w:hanging="3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現地到着日</w:t>
            </w:r>
          </w:p>
        </w:tc>
        <w:tc>
          <w:tcPr>
            <w:tcW w:w="194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0E" w:rsidRPr="0066665A" w:rsidRDefault="000E3B0E" w:rsidP="000D2C10">
            <w:pPr>
              <w:wordWrap w:val="0"/>
              <w:spacing w:line="210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現地出発日</w:t>
            </w:r>
          </w:p>
        </w:tc>
        <w:tc>
          <w:tcPr>
            <w:tcW w:w="194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E3B0E" w:rsidRPr="0066665A" w:rsidRDefault="000E3B0E" w:rsidP="000D2C10">
            <w:pPr>
              <w:wordWrap w:val="0"/>
              <w:spacing w:line="210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日本到着日</w:t>
            </w:r>
          </w:p>
        </w:tc>
        <w:tc>
          <w:tcPr>
            <w:tcW w:w="21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0941" w:rsidRPr="0066665A" w:rsidTr="00C76791">
        <w:trPr>
          <w:gridAfter w:val="1"/>
          <w:wAfter w:w="294" w:type="dxa"/>
          <w:trHeight w:hRule="exact" w:val="398"/>
        </w:trPr>
        <w:tc>
          <w:tcPr>
            <w:tcW w:w="21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0D0941" w:rsidRPr="0066665A" w:rsidRDefault="000D0941" w:rsidP="000D2C10">
            <w:pPr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2531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41" w:rsidRPr="0066665A" w:rsidRDefault="000D0941" w:rsidP="002C29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4" w:space="0" w:color="000000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0941" w:rsidRPr="0066665A" w:rsidRDefault="000D0941" w:rsidP="00C76791">
            <w:pPr>
              <w:spacing w:line="210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H  年  月  日</w:t>
            </w:r>
          </w:p>
        </w:tc>
        <w:tc>
          <w:tcPr>
            <w:tcW w:w="194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0941" w:rsidRPr="0066665A" w:rsidRDefault="000D0941" w:rsidP="00C76791">
            <w:pPr>
              <w:spacing w:line="210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H  年  月  日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0941" w:rsidRPr="0066665A" w:rsidRDefault="000D0941" w:rsidP="00C76791">
            <w:pPr>
              <w:spacing w:line="210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H  年  月  日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D0941" w:rsidRPr="0066665A" w:rsidRDefault="000D0941" w:rsidP="00C76791">
            <w:pPr>
              <w:spacing w:line="210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H  年  月  日</w:t>
            </w:r>
          </w:p>
        </w:tc>
        <w:tc>
          <w:tcPr>
            <w:tcW w:w="21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0941" w:rsidRPr="0066665A" w:rsidRDefault="000D0941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E3B0E" w:rsidRPr="0066665A" w:rsidTr="00811198">
        <w:trPr>
          <w:gridAfter w:val="1"/>
          <w:wAfter w:w="294" w:type="dxa"/>
          <w:trHeight w:hRule="exact" w:val="1015"/>
        </w:trPr>
        <w:tc>
          <w:tcPr>
            <w:tcW w:w="21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0E" w:rsidRPr="002C2913" w:rsidRDefault="000E3B0E" w:rsidP="002C29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>留学先における</w:t>
            </w:r>
          </w:p>
          <w:p w:rsidR="000E3B0E" w:rsidRPr="002C2913" w:rsidRDefault="000E3B0E" w:rsidP="002C29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>研究テーマ</w:t>
            </w:r>
          </w:p>
          <w:p w:rsidR="00ED60DE" w:rsidRPr="002C2913" w:rsidRDefault="00ED60DE" w:rsidP="002C29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 w:val="20"/>
                <w:szCs w:val="20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>(研究留学の場合のみ)</w:t>
            </w:r>
          </w:p>
          <w:p w:rsidR="00ED60DE" w:rsidRPr="0066665A" w:rsidRDefault="00ED60DE" w:rsidP="002C29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0E3B0E" w:rsidRPr="0066665A" w:rsidRDefault="000E3B0E" w:rsidP="002C2913">
            <w:pPr>
              <w:wordWrap w:val="0"/>
              <w:spacing w:line="210" w:lineRule="exact"/>
              <w:ind w:firstLineChars="50" w:firstLine="135"/>
              <w:rPr>
                <w:rFonts w:ascii="ＭＳ 明朝" w:hAnsi="ＭＳ 明朝"/>
                <w:color w:val="000000" w:themeColor="text1"/>
                <w:spacing w:val="20"/>
              </w:rPr>
            </w:pPr>
            <w:r w:rsidRPr="00F367A0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945" w:id="26444288"/>
              </w:rPr>
              <w:t>英</w:t>
            </w:r>
            <w:r w:rsidR="001F503B" w:rsidRPr="00F367A0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945" w:id="26444288"/>
              </w:rPr>
              <w:t xml:space="preserve">　</w:t>
            </w:r>
            <w:r w:rsidRPr="00F367A0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945" w:id="26444288"/>
              </w:rPr>
              <w:t>語</w:t>
            </w:r>
            <w:r w:rsidRPr="00F367A0">
              <w:rPr>
                <w:rFonts w:ascii="ＭＳ 明朝" w:hAnsi="ＭＳ 明朝" w:hint="eastAsia"/>
                <w:color w:val="000000" w:themeColor="text1"/>
                <w:spacing w:val="-37"/>
                <w:kern w:val="0"/>
                <w:fitText w:val="945" w:id="26444288"/>
              </w:rPr>
              <w:t>：</w:t>
            </w:r>
            <w:r w:rsidR="003E04B6" w:rsidRPr="0066665A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 </w:t>
            </w:r>
          </w:p>
          <w:p w:rsidR="000E3B0E" w:rsidRPr="0066665A" w:rsidRDefault="000E3B0E" w:rsidP="000D2C10">
            <w:pPr>
              <w:wordWrap w:val="0"/>
              <w:spacing w:line="210" w:lineRule="exact"/>
              <w:ind w:left="610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0E3B0E" w:rsidRPr="0066665A" w:rsidRDefault="000E3B0E" w:rsidP="000D2C10">
            <w:pPr>
              <w:wordWrap w:val="0"/>
              <w:spacing w:line="210" w:lineRule="exact"/>
              <w:ind w:firstLineChars="50" w:firstLine="125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日本語：</w:t>
            </w:r>
          </w:p>
        </w:tc>
        <w:tc>
          <w:tcPr>
            <w:tcW w:w="21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E3B0E" w:rsidRPr="0066665A" w:rsidTr="00811198">
        <w:trPr>
          <w:gridAfter w:val="1"/>
          <w:wAfter w:w="294" w:type="dxa"/>
          <w:trHeight w:val="1639"/>
        </w:trPr>
        <w:tc>
          <w:tcPr>
            <w:tcW w:w="21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0E" w:rsidRPr="002C2913" w:rsidRDefault="000E3B0E" w:rsidP="002C2913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>留学経験の有無</w:t>
            </w:r>
          </w:p>
          <w:p w:rsidR="000E3B0E" w:rsidRPr="002C2913" w:rsidRDefault="002C2913" w:rsidP="002C2913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>(語学留学含む)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E3B0E" w:rsidRPr="00295418" w:rsidRDefault="008C74E3" w:rsidP="005C00E3">
            <w:pPr>
              <w:wordWrap w:val="0"/>
              <w:spacing w:line="343" w:lineRule="exact"/>
              <w:ind w:firstLineChars="111" w:firstLine="233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0"/>
                  <w:szCs w:val="21"/>
                </w:rPr>
                <w:id w:val="-1490781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0E3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  <w:szCs w:val="21"/>
                  </w:rPr>
                  <w:t>☐</w:t>
                </w:r>
              </w:sdtContent>
            </w:sdt>
            <w:r w:rsidR="000E3B0E" w:rsidRPr="00295418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 xml:space="preserve">　無　　</w:t>
            </w:r>
            <w:r w:rsidR="000E3B0E" w:rsidRPr="00295418"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 xml:space="preserve">　※有の場合は留学先国名、期間を記入</w:t>
            </w:r>
          </w:p>
          <w:p w:rsidR="00ED60DE" w:rsidRPr="00295418" w:rsidRDefault="005F0361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295418">
              <w:rPr>
                <w:rFonts w:ascii="ＭＳ 明朝" w:hAnsi="ＭＳ 明朝" w:hint="eastAsia"/>
                <w:noProof/>
                <w:color w:val="000000" w:themeColor="text1"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E4C46" wp14:editId="2DA0D9DF">
                      <wp:simplePos x="0" y="0"/>
                      <wp:positionH relativeFrom="column">
                        <wp:posOffset>1030994</wp:posOffset>
                      </wp:positionH>
                      <wp:positionV relativeFrom="paragraph">
                        <wp:posOffset>53320</wp:posOffset>
                      </wp:positionV>
                      <wp:extent cx="3736975" cy="717754"/>
                      <wp:effectExtent l="0" t="0" r="15875" b="2540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6975" cy="717754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1.2pt;margin-top:4.2pt;width:294.2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ED60DE" w:rsidRPr="00295418"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>※</w:t>
            </w:r>
            <w:sdt>
              <w:sdtPr>
                <w:rPr>
                  <w:rFonts w:ascii="ＭＳ 明朝" w:hAnsi="ＭＳ 明朝" w:hint="eastAsia"/>
                  <w:color w:val="000000" w:themeColor="text1"/>
                  <w:spacing w:val="20"/>
                  <w:szCs w:val="21"/>
                </w:rPr>
                <w:id w:val="-120709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900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  <w:szCs w:val="21"/>
                  </w:rPr>
                  <w:t>☐</w:t>
                </w:r>
              </w:sdtContent>
            </w:sdt>
            <w:r w:rsidR="00ED60DE" w:rsidRPr="00295418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 xml:space="preserve">　有</w:t>
            </w:r>
          </w:p>
          <w:p w:rsidR="005F0361" w:rsidRPr="0066665A" w:rsidRDefault="005F0361" w:rsidP="005F0361">
            <w:pPr>
              <w:wordWrap w:val="0"/>
              <w:spacing w:line="380" w:lineRule="exact"/>
              <w:ind w:left="1892" w:hangingChars="901" w:hanging="1892"/>
              <w:rPr>
                <w:rFonts w:ascii="ＭＳ 明朝" w:hAnsi="ＭＳ 明朝"/>
                <w:color w:val="000000" w:themeColor="text1"/>
                <w:spacing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 xml:space="preserve">　　　　　　　　　留学国名：　　　　　　　　　　　　　　　　　　　　　　　</w:t>
            </w:r>
            <w:r w:rsidRPr="00F367A0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050" w:id="37460480"/>
              </w:rPr>
              <w:t>期   間</w:t>
            </w:r>
            <w:r w:rsidRPr="00F367A0">
              <w:rPr>
                <w:rFonts w:ascii="ＭＳ 明朝" w:hAnsi="ＭＳ 明朝" w:hint="eastAsia"/>
                <w:color w:val="000000" w:themeColor="text1"/>
                <w:spacing w:val="-22"/>
                <w:kern w:val="0"/>
                <w:szCs w:val="21"/>
                <w:fitText w:val="1050" w:id="37460480"/>
              </w:rPr>
              <w:t>：</w:t>
            </w:r>
          </w:p>
          <w:p w:rsidR="00ED60DE" w:rsidRPr="0066665A" w:rsidRDefault="00ED60DE" w:rsidP="005F036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21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E3B0E" w:rsidRPr="0066665A" w:rsidRDefault="000E3B0E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11198" w:rsidRPr="0066665A" w:rsidTr="00811198">
        <w:trPr>
          <w:gridAfter w:val="1"/>
          <w:wAfter w:w="294" w:type="dxa"/>
          <w:trHeight w:val="396"/>
        </w:trPr>
        <w:tc>
          <w:tcPr>
            <w:tcW w:w="21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11198" w:rsidRPr="0066665A" w:rsidRDefault="00811198" w:rsidP="00811198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0"/>
              </w:rPr>
              <w:t>課外活動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  <w:spacing w:val="20"/>
              </w:rPr>
              <w:t>表彰等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11198" w:rsidRPr="0066665A" w:rsidRDefault="00811198" w:rsidP="00C76791">
            <w:pPr>
              <w:spacing w:line="343" w:lineRule="exact"/>
              <w:ind w:leftChars="65" w:left="136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既往症等</w:t>
            </w:r>
          </w:p>
        </w:tc>
        <w:tc>
          <w:tcPr>
            <w:tcW w:w="21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11198" w:rsidRPr="0066665A" w:rsidTr="009F6CB3">
        <w:trPr>
          <w:gridAfter w:val="1"/>
          <w:wAfter w:w="294" w:type="dxa"/>
          <w:trHeight w:val="380"/>
        </w:trPr>
        <w:tc>
          <w:tcPr>
            <w:tcW w:w="21" w:type="dxa"/>
            <w:vMerge/>
            <w:tcBorders>
              <w:bottom w:val="nil"/>
              <w:right w:val="single" w:sz="12" w:space="0" w:color="000000"/>
            </w:tcBorders>
            <w:shd w:val="clear" w:color="auto" w:fill="auto"/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11198" w:rsidRPr="0066665A" w:rsidRDefault="00811198" w:rsidP="009F6CB3">
            <w:pPr>
              <w:spacing w:line="266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5524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198" w:rsidRPr="002C2913" w:rsidRDefault="008C74E3" w:rsidP="00295418">
            <w:pPr>
              <w:widowControl/>
              <w:ind w:firstLineChars="169" w:firstLine="355"/>
              <w:jc w:val="left"/>
              <w:rPr>
                <w:rFonts w:ascii="ＭＳ 明朝" w:hAnsi="ＭＳ 明朝"/>
                <w:color w:val="000000" w:themeColor="text1"/>
                <w:spacing w:val="20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0"/>
                  <w:szCs w:val="21"/>
                </w:rPr>
                <w:id w:val="-1601328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900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  <w:szCs w:val="21"/>
                  </w:rPr>
                  <w:t>☐</w:t>
                </w:r>
              </w:sdtContent>
            </w:sdt>
            <w:r w:rsidR="00295418" w:rsidRPr="00295418">
              <w:rPr>
                <w:rFonts w:ascii="ＭＳ 明朝" w:hAnsi="ＭＳ 明朝" w:hint="eastAsia"/>
                <w:color w:val="000000" w:themeColor="text1"/>
                <w:spacing w:val="20"/>
                <w:szCs w:val="21"/>
              </w:rPr>
              <w:t xml:space="preserve">　無</w:t>
            </w:r>
            <w:r w:rsidR="00811198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　</w:t>
            </w:r>
            <w:r w:rsidR="00811198" w:rsidRPr="002C1308">
              <w:rPr>
                <w:rFonts w:ascii="ＭＳ 明朝" w:hAnsi="ＭＳ 明朝" w:hint="eastAsia"/>
                <w:color w:val="000000" w:themeColor="text1"/>
                <w:spacing w:val="20"/>
                <w:sz w:val="18"/>
                <w:szCs w:val="18"/>
              </w:rPr>
              <w:t xml:space="preserve">　　</w:t>
            </w:r>
            <w:r w:rsidR="00811198" w:rsidRPr="002C2913"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>※有の場合には、病名、時期、</w:t>
            </w:r>
          </w:p>
          <w:p w:rsidR="009F6CB3" w:rsidRPr="002C2913" w:rsidRDefault="00811198" w:rsidP="004C6213">
            <w:pPr>
              <w:widowControl/>
              <w:ind w:firstLineChars="950" w:firstLine="2280"/>
              <w:jc w:val="left"/>
              <w:rPr>
                <w:rFonts w:ascii="ＭＳ 明朝" w:hAnsi="ＭＳ 明朝"/>
                <w:color w:val="000000" w:themeColor="text1"/>
                <w:spacing w:val="20"/>
                <w:sz w:val="20"/>
                <w:szCs w:val="20"/>
              </w:rPr>
            </w:pPr>
            <w:r w:rsidRPr="002C2913"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>療養期間等を記入</w:t>
            </w:r>
          </w:p>
          <w:p w:rsidR="009F6CB3" w:rsidRPr="00811198" w:rsidRDefault="009F6CB3" w:rsidP="009F6CB3">
            <w:pPr>
              <w:widowControl/>
              <w:jc w:val="left"/>
              <w:rPr>
                <w:rFonts w:ascii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50B589" wp14:editId="20512B9A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221615</wp:posOffset>
                      </wp:positionV>
                      <wp:extent cx="2303145" cy="718820"/>
                      <wp:effectExtent l="0" t="0" r="20955" b="2413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145" cy="7188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80.1pt;margin-top:17.45pt;width:181.35pt;height: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" strokecolor="black [3040]"/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</w:p>
        </w:tc>
        <w:tc>
          <w:tcPr>
            <w:tcW w:w="21" w:type="dxa"/>
            <w:tcBorders>
              <w:left w:val="single" w:sz="12" w:space="0" w:color="auto"/>
            </w:tcBorders>
            <w:shd w:val="clear" w:color="auto" w:fill="auto"/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11198" w:rsidRPr="0066665A" w:rsidTr="00EE4900">
        <w:trPr>
          <w:gridAfter w:val="1"/>
          <w:wAfter w:w="294" w:type="dxa"/>
          <w:trHeight w:val="1487"/>
        </w:trPr>
        <w:tc>
          <w:tcPr>
            <w:tcW w:w="21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198" w:rsidRPr="0066665A" w:rsidRDefault="00811198" w:rsidP="000D2C10">
            <w:pPr>
              <w:spacing w:line="266" w:lineRule="exact"/>
              <w:jc w:val="left"/>
              <w:rPr>
                <w:rFonts w:ascii="ＭＳ 明朝" w:hAnsi="ＭＳ 明朝"/>
                <w:b/>
                <w:color w:val="000000" w:themeColor="text1"/>
                <w:spacing w:val="10"/>
                <w:sz w:val="28"/>
                <w:szCs w:val="28"/>
              </w:rPr>
            </w:pPr>
          </w:p>
        </w:tc>
        <w:tc>
          <w:tcPr>
            <w:tcW w:w="5524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11198" w:rsidRPr="00295418" w:rsidRDefault="008C74E3" w:rsidP="00295418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pacing w:val="20"/>
              </w:rPr>
            </w:pPr>
            <w:sdt>
              <w:sdtPr>
                <w:rPr>
                  <w:rFonts w:ascii="ＭＳ 明朝" w:hAnsi="ＭＳ 明朝"/>
                  <w:color w:val="000000" w:themeColor="text1"/>
                  <w:spacing w:val="20"/>
                </w:rPr>
                <w:id w:val="-274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900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295418" w:rsidRPr="00295418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有</w:t>
            </w:r>
            <w:r w:rsidR="00295418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</w:t>
            </w:r>
            <w:r w:rsidR="009F6CB3" w:rsidRPr="00295418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     </w:t>
            </w:r>
          </w:p>
          <w:p w:rsidR="009F6CB3" w:rsidRDefault="009F6CB3" w:rsidP="009F6CB3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A17CFA" w:rsidRPr="0066665A" w:rsidRDefault="00A17CFA" w:rsidP="009F6CB3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21" w:type="dxa"/>
            <w:tcBorders>
              <w:left w:val="single" w:sz="12" w:space="0" w:color="auto"/>
            </w:tcBorders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11198" w:rsidRPr="0066665A" w:rsidTr="00EE4900">
        <w:trPr>
          <w:trHeight w:val="250"/>
        </w:trPr>
        <w:tc>
          <w:tcPr>
            <w:tcW w:w="21" w:type="dxa"/>
            <w:vMerge/>
            <w:shd w:val="clear" w:color="auto" w:fill="auto"/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0327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11198" w:rsidRPr="0066665A" w:rsidRDefault="00811198" w:rsidP="000D2C10">
            <w:pPr>
              <w:wordWrap w:val="0"/>
              <w:spacing w:line="266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11198" w:rsidRPr="0066665A" w:rsidRDefault="00811198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</w:tbl>
    <w:tbl>
      <w:tblPr>
        <w:tblpPr w:leftFromText="142" w:rightFromText="142" w:vertAnchor="text" w:horzAnchor="margin" w:tblpX="-240" w:tblpY="408"/>
        <w:tblW w:w="10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575"/>
        <w:gridCol w:w="437"/>
        <w:gridCol w:w="138"/>
        <w:gridCol w:w="575"/>
        <w:gridCol w:w="576"/>
        <w:gridCol w:w="575"/>
        <w:gridCol w:w="575"/>
        <w:gridCol w:w="576"/>
        <w:gridCol w:w="575"/>
        <w:gridCol w:w="9"/>
        <w:gridCol w:w="85"/>
        <w:gridCol w:w="481"/>
        <w:gridCol w:w="570"/>
        <w:gridCol w:w="6"/>
        <w:gridCol w:w="6"/>
        <w:gridCol w:w="569"/>
        <w:gridCol w:w="575"/>
        <w:gridCol w:w="488"/>
        <w:gridCol w:w="88"/>
        <w:gridCol w:w="575"/>
        <w:gridCol w:w="90"/>
        <w:gridCol w:w="485"/>
        <w:gridCol w:w="577"/>
        <w:gridCol w:w="35"/>
      </w:tblGrid>
      <w:tr w:rsidR="000D2C10" w:rsidRPr="0066665A" w:rsidTr="00E61EDB">
        <w:trPr>
          <w:trHeight w:hRule="exact" w:val="312"/>
        </w:trPr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0D2C10" w:rsidRPr="00E61EDB" w:rsidRDefault="00CA2ED6" w:rsidP="00CA2ED6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611" w:type="dxa"/>
            <w:gridSpan w:val="10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0D2C10" w:rsidRPr="00E61EDB" w:rsidRDefault="000D2C10" w:rsidP="00CA2ED6">
            <w:pPr>
              <w:spacing w:line="240" w:lineRule="atLeast"/>
              <w:jc w:val="left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生年月日</w:t>
            </w:r>
          </w:p>
        </w:tc>
        <w:tc>
          <w:tcPr>
            <w:tcW w:w="3446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92154" w:rsidRDefault="00492154" w:rsidP="00492154">
            <w:pPr>
              <w:wordWrap w:val="0"/>
              <w:spacing w:line="266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0"/>
              </w:rPr>
              <w:t>西暦</w:t>
            </w:r>
          </w:p>
          <w:p w:rsidR="000D2C10" w:rsidRPr="0066665A" w:rsidRDefault="000D2C10" w:rsidP="00492154">
            <w:pPr>
              <w:spacing w:beforeLines="30" w:before="108"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年 　</w:t>
            </w:r>
            <w:r w:rsidRPr="0066665A">
              <w:rPr>
                <w:rFonts w:ascii="ＭＳ 明朝" w:hAnsi="ＭＳ 明朝" w:hint="eastAsia"/>
                <w:b/>
                <w:color w:val="000000" w:themeColor="text1"/>
                <w:spacing w:val="20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月　　日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hRule="exact" w:val="727"/>
        </w:trPr>
        <w:tc>
          <w:tcPr>
            <w:tcW w:w="1114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氏名</w:t>
            </w:r>
          </w:p>
          <w:p w:rsidR="000D2C10" w:rsidRPr="0066665A" w:rsidRDefault="000D2C10" w:rsidP="000D2C10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ローマ字</w:t>
            </w:r>
          </w:p>
          <w:p w:rsidR="000D2C10" w:rsidRPr="004C6213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10"/>
                <w:sz w:val="18"/>
                <w:szCs w:val="18"/>
              </w:rPr>
            </w:pPr>
            <w:r w:rsidRPr="004C6213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>（姓・名）</w:t>
            </w:r>
          </w:p>
        </w:tc>
        <w:tc>
          <w:tcPr>
            <w:tcW w:w="4611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775C2" w:rsidRDefault="000D2C10" w:rsidP="000D2C10">
            <w:pPr>
              <w:wordWrap w:val="0"/>
              <w:spacing w:line="210" w:lineRule="exact"/>
              <w:ind w:leftChars="50" w:left="105"/>
              <w:rPr>
                <w:rFonts w:ascii="ＭＳ 明朝" w:hAnsi="ＭＳ 明朝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44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hRule="exact" w:val="536"/>
        </w:trPr>
        <w:tc>
          <w:tcPr>
            <w:tcW w:w="111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spacing w:line="343" w:lineRule="exact"/>
              <w:rPr>
                <w:rFonts w:ascii="ＭＳ 明朝" w:hAnsi="ＭＳ 明朝"/>
                <w:color w:val="000000" w:themeColor="text1"/>
                <w:spacing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886341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886341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886341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2C10" w:rsidRPr="00886341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hRule="exact" w:val="417"/>
        </w:trPr>
        <w:tc>
          <w:tcPr>
            <w:tcW w:w="111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4C6213">
            <w:pPr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 w:rsidRPr="004C6213">
              <w:rPr>
                <w:rFonts w:ascii="ＭＳ 明朝" w:hAnsi="ＭＳ 明朝" w:hint="eastAsia"/>
                <w:color w:val="000000" w:themeColor="text1"/>
                <w:spacing w:val="10"/>
                <w:sz w:val="20"/>
                <w:szCs w:val="20"/>
              </w:rPr>
              <w:t>※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メール</w:t>
            </w:r>
          </w:p>
          <w:p w:rsidR="000D2C10" w:rsidRPr="0066665A" w:rsidRDefault="000D2C10" w:rsidP="004C6213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アドレス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  <w:r w:rsidRPr="0066665A">
              <w:rPr>
                <w:rFonts w:ascii="ＭＳ 明朝" w:hAnsi="ＭＳ 明朝" w:hint="eastAsia"/>
                <w:b/>
                <w:color w:val="000000" w:themeColor="text1"/>
                <w:spacing w:val="20"/>
                <w:sz w:val="22"/>
              </w:rPr>
              <w:t>g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D2C10" w:rsidRPr="00886341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2"/>
              </w:rPr>
            </w:pPr>
          </w:p>
        </w:tc>
        <w:tc>
          <w:tcPr>
            <w:tcW w:w="4603" w:type="dxa"/>
            <w:gridSpan w:val="1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spacing w:line="343" w:lineRule="exact"/>
              <w:jc w:val="left"/>
              <w:rPr>
                <w:rFonts w:ascii="ＭＳ 明朝" w:hAnsi="ＭＳ 明朝"/>
                <w:color w:val="000000" w:themeColor="text1"/>
                <w:spacing w:val="20"/>
                <w:sz w:val="22"/>
              </w:rPr>
            </w:pPr>
            <w:r w:rsidRPr="0066665A">
              <w:rPr>
                <w:rFonts w:ascii="ＭＳ 明朝" w:hAnsi="ＭＳ 明朝" w:hint="eastAsia"/>
                <w:b/>
                <w:color w:val="000000" w:themeColor="text1"/>
                <w:spacing w:val="20"/>
                <w:sz w:val="22"/>
              </w:rPr>
              <w:t>＠</w:t>
            </w:r>
            <w:r w:rsidR="00AB0E83">
              <w:rPr>
                <w:rFonts w:ascii="ＭＳ 明朝" w:hAnsi="ＭＳ 明朝" w:hint="eastAsia"/>
                <w:b/>
                <w:color w:val="000000" w:themeColor="text1"/>
                <w:spacing w:val="20"/>
                <w:sz w:val="22"/>
              </w:rPr>
              <w:t>edu.cc.o</w:t>
            </w:r>
            <w:r w:rsidRPr="0066665A">
              <w:rPr>
                <w:rFonts w:ascii="ＭＳ 明朝" w:hAnsi="ＭＳ 明朝" w:hint="eastAsia"/>
                <w:b/>
                <w:color w:val="000000" w:themeColor="text1"/>
                <w:spacing w:val="20"/>
                <w:sz w:val="22"/>
              </w:rPr>
              <w:t>cha.ac.jp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hRule="exact" w:val="431"/>
        </w:trPr>
        <w:tc>
          <w:tcPr>
            <w:tcW w:w="111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343" w:lineRule="exact"/>
              <w:rPr>
                <w:rFonts w:ascii="ＭＳ 明朝" w:hAnsi="ＭＳ 明朝"/>
                <w:color w:val="000000" w:themeColor="text1"/>
                <w:spacing w:val="10"/>
              </w:rPr>
            </w:pPr>
          </w:p>
        </w:tc>
        <w:tc>
          <w:tcPr>
            <w:tcW w:w="92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2C10" w:rsidRPr="004C6213" w:rsidRDefault="000D2C10" w:rsidP="000D2C10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  <w:sz w:val="20"/>
                <w:szCs w:val="20"/>
              </w:rPr>
            </w:pPr>
            <w:r w:rsidRPr="004C6213">
              <w:rPr>
                <w:rFonts w:ascii="ＭＳ 明朝" w:hAnsi="ＭＳ 明朝" w:hint="eastAsia"/>
                <w:color w:val="000000" w:themeColor="text1"/>
                <w:spacing w:val="20"/>
                <w:sz w:val="20"/>
                <w:szCs w:val="20"/>
              </w:rPr>
              <w:t>※大学からの通知・連絡は上記の大学公式メールアドレス宛に行います。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hRule="exact" w:val="872"/>
        </w:trPr>
        <w:tc>
          <w:tcPr>
            <w:tcW w:w="11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所　属</w:t>
            </w:r>
          </w:p>
        </w:tc>
        <w:tc>
          <w:tcPr>
            <w:tcW w:w="739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66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lang w:eastAsia="zh-CN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  <w:lang w:eastAsia="zh-CN"/>
              </w:rPr>
              <w:t xml:space="preserve">　　　　</w:t>
            </w:r>
          </w:p>
          <w:p w:rsidR="000D2C10" w:rsidRPr="0066665A" w:rsidRDefault="000D2C10" w:rsidP="000D2C10">
            <w:pPr>
              <w:spacing w:line="266" w:lineRule="exact"/>
              <w:ind w:leftChars="100" w:left="6090" w:hangingChars="2800" w:hanging="5880"/>
              <w:jc w:val="left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大学院人間文化創成科学研究科　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博士　前期・後期　課程　　</w:t>
            </w:r>
          </w:p>
          <w:p w:rsidR="000D2C10" w:rsidRPr="0066665A" w:rsidRDefault="000D2C10" w:rsidP="000D2C10">
            <w:pPr>
              <w:spacing w:line="266" w:lineRule="exact"/>
              <w:ind w:leftChars="100" w:left="7210" w:hangingChars="2800" w:hanging="7000"/>
              <w:jc w:val="left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　　　　　　　　　コース・領　域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学年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wordWrap w:val="0"/>
              <w:spacing w:line="210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hRule="exact" w:val="259"/>
        </w:trPr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spacing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9205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0D2C10" w:rsidRPr="00CA2ED6" w:rsidRDefault="000D2C10" w:rsidP="00CA2ED6">
            <w:pPr>
              <w:wordWrap w:val="0"/>
              <w:spacing w:line="266" w:lineRule="exact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hRule="exact" w:val="1151"/>
        </w:trPr>
        <w:tc>
          <w:tcPr>
            <w:tcW w:w="1114" w:type="dxa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A0" w:rsidRDefault="000D2C10" w:rsidP="000D2C10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zCs w:val="21"/>
              </w:rPr>
              <w:t>現住所</w:t>
            </w:r>
            <w:r w:rsidR="00F367A0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</w:p>
          <w:p w:rsidR="000D2C10" w:rsidRPr="0066665A" w:rsidRDefault="00C257AB" w:rsidP="000D2C10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205" w:type="dxa"/>
            <w:gridSpan w:val="23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〒</w:t>
            </w:r>
          </w:p>
          <w:p w:rsidR="000D2C10" w:rsidRPr="0066665A" w:rsidRDefault="000D2C10" w:rsidP="000D2C10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b/>
                <w:color w:val="000000" w:themeColor="text1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:rsidR="000D2C10" w:rsidRPr="0066665A" w:rsidRDefault="000D2C10" w:rsidP="000D2C10">
            <w:pPr>
              <w:wordWrap w:val="0"/>
              <w:spacing w:line="280" w:lineRule="exact"/>
              <w:ind w:leftChars="50" w:left="105" w:firstLineChars="2350" w:firstLine="4700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>電話    ：</w:t>
            </w:r>
          </w:p>
          <w:p w:rsidR="000D2C10" w:rsidRPr="0066665A" w:rsidRDefault="000D2C10" w:rsidP="00CA2ED6">
            <w:pPr>
              <w:wordWrap w:val="0"/>
              <w:spacing w:line="240" w:lineRule="atLeast"/>
              <w:ind w:leftChars="50" w:left="105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 xml:space="preserve">Email:　　　　　　　　　　　　　　　          携帯電話： 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C76791">
        <w:trPr>
          <w:trHeight w:hRule="exact" w:val="273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BF8" w:rsidRDefault="000D2C10" w:rsidP="008C74E3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上記以外の緊急</w:t>
            </w:r>
          </w:p>
          <w:p w:rsidR="004C6213" w:rsidRDefault="000D2C10" w:rsidP="008C74E3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連絡先</w:t>
            </w:r>
          </w:p>
          <w:p w:rsidR="000D2C10" w:rsidRPr="0066665A" w:rsidRDefault="000D2C10" w:rsidP="00D24EA0">
            <w:pPr>
              <w:spacing w:line="266" w:lineRule="exact"/>
              <w:ind w:leftChars="50" w:left="105" w:rightChars="50" w:right="105"/>
              <w:jc w:val="left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4C621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bookmarkStart w:id="0" w:name="_GoBack"/>
            <w:bookmarkEnd w:id="0"/>
            <w:r w:rsidR="00D24EA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実家等</w:t>
            </w:r>
            <w:r w:rsidRPr="004C621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2C10" w:rsidRPr="0066665A" w:rsidRDefault="000D2C10" w:rsidP="00492154">
            <w:pPr>
              <w:spacing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  <w:p w:rsidR="000D2C10" w:rsidRPr="0066665A" w:rsidRDefault="000D2C10" w:rsidP="00492154">
            <w:pPr>
              <w:wordWrap w:val="0"/>
              <w:spacing w:line="343" w:lineRule="exact"/>
              <w:ind w:leftChars="50" w:left="10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0D2C10" w:rsidRPr="0066665A" w:rsidRDefault="000D2C10" w:rsidP="00492154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0D2C10" w:rsidRPr="0066665A" w:rsidRDefault="000D2C10" w:rsidP="00492154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e-mail:　　　　　　　　　　　　　　　　　　　電話：</w:t>
            </w:r>
          </w:p>
          <w:p w:rsidR="000D2C10" w:rsidRPr="0066665A" w:rsidRDefault="000D2C10" w:rsidP="00492154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〒</w:t>
            </w:r>
          </w:p>
          <w:p w:rsidR="000D2C10" w:rsidRPr="0066665A" w:rsidRDefault="000D2C10" w:rsidP="00492154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684" w:type="dxa"/>
            <w:gridSpan w:val="9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2C10" w:rsidRPr="0066665A" w:rsidRDefault="000D2C10" w:rsidP="000D2C10">
            <w:pPr>
              <w:spacing w:line="266" w:lineRule="exact"/>
              <w:ind w:leftChars="50" w:left="105"/>
              <w:jc w:val="left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10" w:rsidRPr="0066665A" w:rsidRDefault="000D2C10" w:rsidP="00C76791">
            <w:pPr>
              <w:widowControl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本人</w:t>
            </w:r>
            <w:r w:rsidR="00811198">
              <w:rPr>
                <w:rFonts w:ascii="ＭＳ 明朝" w:hAnsi="ＭＳ 明朝" w:hint="eastAsia"/>
                <w:color w:val="000000" w:themeColor="text1"/>
                <w:spacing w:val="20"/>
              </w:rPr>
              <w:t>との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関係</w:t>
            </w:r>
          </w:p>
        </w:tc>
        <w:tc>
          <w:tcPr>
            <w:tcW w:w="3458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beforeLines="50" w:before="180" w:line="300" w:lineRule="exact"/>
              <w:ind w:leftChars="50" w:left="105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val="503"/>
        </w:trPr>
        <w:tc>
          <w:tcPr>
            <w:tcW w:w="11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10" w:rsidRPr="0066665A" w:rsidRDefault="000D2C10" w:rsidP="00492154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氏名</w:t>
            </w:r>
          </w:p>
        </w:tc>
        <w:tc>
          <w:tcPr>
            <w:tcW w:w="368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10" w:rsidRPr="0066665A" w:rsidRDefault="000D2C10" w:rsidP="000D2C10">
            <w:pPr>
              <w:spacing w:beforeLines="50" w:before="180" w:line="266" w:lineRule="exact"/>
              <w:rPr>
                <w:rFonts w:ascii="ＭＳ 明朝" w:hAnsi="ＭＳ 明朝"/>
                <w:color w:val="000000" w:themeColor="text1"/>
                <w:spacing w:val="10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300" w:lineRule="exact"/>
              <w:rPr>
                <w:rFonts w:ascii="ＭＳ 明朝" w:hAnsi="ＭＳ 明朝"/>
                <w:color w:val="000000" w:themeColor="text1"/>
                <w:spacing w:val="10"/>
              </w:rPr>
            </w:pPr>
          </w:p>
        </w:tc>
        <w:tc>
          <w:tcPr>
            <w:tcW w:w="34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300" w:lineRule="exact"/>
              <w:rPr>
                <w:rFonts w:ascii="ＭＳ 明朝" w:hAnsi="ＭＳ 明朝"/>
                <w:color w:val="000000" w:themeColor="text1"/>
                <w:spacing w:val="1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val="286"/>
        </w:trPr>
        <w:tc>
          <w:tcPr>
            <w:tcW w:w="11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2C10" w:rsidRPr="000D2C10" w:rsidRDefault="000D2C10" w:rsidP="00492154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 w:val="18"/>
                <w:szCs w:val="18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8194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0D2C10" w:rsidRPr="004C6213" w:rsidRDefault="000D2C10" w:rsidP="000D2C10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0D2C10" w:rsidRPr="0066665A" w:rsidTr="000D2C10">
        <w:trPr>
          <w:trHeight w:val="1143"/>
        </w:trPr>
        <w:tc>
          <w:tcPr>
            <w:tcW w:w="111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C10" w:rsidRPr="0066665A" w:rsidRDefault="000D2C10" w:rsidP="000D2C10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2C10" w:rsidRDefault="000D2C10" w:rsidP="00492154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</w:p>
          <w:p w:rsidR="000D2C10" w:rsidRPr="0066665A" w:rsidRDefault="000D2C10" w:rsidP="00492154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1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</w:rPr>
              <w:t>住所</w:t>
            </w:r>
            <w:r w:rsidR="00C257AB">
              <w:rPr>
                <w:rFonts w:ascii="ＭＳ 明朝" w:hAnsi="ＭＳ 明朝" w:hint="eastAsia"/>
                <w:color w:val="000000" w:themeColor="text1"/>
                <w:spacing w:val="10"/>
              </w:rPr>
              <w:t>等</w:t>
            </w:r>
          </w:p>
        </w:tc>
        <w:tc>
          <w:tcPr>
            <w:tcW w:w="8194" w:type="dxa"/>
            <w:gridSpan w:val="2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F503B" w:rsidRPr="0066665A" w:rsidRDefault="001F503B" w:rsidP="001F503B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>〒</w:t>
            </w:r>
          </w:p>
          <w:p w:rsidR="001F503B" w:rsidRPr="0066665A" w:rsidRDefault="001F503B" w:rsidP="001F503B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b/>
                <w:color w:val="000000" w:themeColor="text1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:rsidR="001F503B" w:rsidRPr="0066665A" w:rsidRDefault="001F503B" w:rsidP="004C6213">
            <w:pPr>
              <w:wordWrap w:val="0"/>
              <w:spacing w:line="280" w:lineRule="exact"/>
              <w:ind w:leftChars="321" w:left="674" w:firstLineChars="1585" w:firstLine="3170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 xml:space="preserve">電話   </w:t>
            </w:r>
            <w:r w:rsidR="004C6213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>：</w:t>
            </w:r>
          </w:p>
          <w:p w:rsidR="000D2C10" w:rsidRPr="0066665A" w:rsidRDefault="001F503B" w:rsidP="001F503B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 w:themeColor="text1"/>
                <w:spacing w:val="1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>Email:</w:t>
            </w:r>
            <w:r w:rsidR="004C6213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 xml:space="preserve">　　　　　　　　　　　　　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="004C6213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 xml:space="preserve">  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sz w:val="18"/>
                <w:szCs w:val="18"/>
              </w:rPr>
              <w:t>携帯電話：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D2C10" w:rsidRPr="0066665A" w:rsidRDefault="000D2C10" w:rsidP="000D2C10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</w:tbl>
    <w:p w:rsidR="00034490" w:rsidRPr="0066665A" w:rsidRDefault="00034490" w:rsidP="00492154">
      <w:pPr>
        <w:ind w:leftChars="-135" w:left="-283" w:rightChars="-337" w:right="-708"/>
        <w:jc w:val="center"/>
        <w:rPr>
          <w:color w:val="000000" w:themeColor="text1"/>
        </w:rPr>
      </w:pPr>
      <w:r w:rsidRPr="0066665A">
        <w:rPr>
          <w:rFonts w:hint="eastAsia"/>
          <w:color w:val="000000" w:themeColor="text1"/>
        </w:rPr>
        <w:t>平成</w:t>
      </w:r>
      <w:r w:rsidRPr="0066665A">
        <w:rPr>
          <w:rFonts w:hint="eastAsia"/>
          <w:color w:val="000000" w:themeColor="text1"/>
        </w:rPr>
        <w:t>24</w:t>
      </w:r>
      <w:r w:rsidRPr="0066665A">
        <w:rPr>
          <w:rFonts w:hint="eastAsia"/>
          <w:color w:val="000000" w:themeColor="text1"/>
        </w:rPr>
        <w:t>年度若手研究者インターナショナル・トレーニング・プログラム（</w:t>
      </w:r>
      <w:r w:rsidRPr="0066665A">
        <w:rPr>
          <w:rFonts w:hint="eastAsia"/>
          <w:color w:val="000000" w:themeColor="text1"/>
        </w:rPr>
        <w:t>ITP</w:t>
      </w:r>
      <w:r w:rsidRPr="0066665A">
        <w:rPr>
          <w:rFonts w:hint="eastAsia"/>
          <w:color w:val="000000" w:themeColor="text1"/>
        </w:rPr>
        <w:t>）派遣学生申請書</w:t>
      </w:r>
    </w:p>
    <w:tbl>
      <w:tblPr>
        <w:tblW w:w="10740" w:type="dxa"/>
        <w:tblInd w:w="-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399"/>
        <w:gridCol w:w="2032"/>
        <w:gridCol w:w="1431"/>
        <w:gridCol w:w="2001"/>
        <w:gridCol w:w="3432"/>
        <w:gridCol w:w="35"/>
        <w:gridCol w:w="35"/>
      </w:tblGrid>
      <w:tr w:rsidR="00E4088B" w:rsidRPr="0066665A" w:rsidTr="007644B9">
        <w:trPr>
          <w:gridBefore w:val="1"/>
          <w:gridAfter w:val="1"/>
          <w:wBefore w:w="375" w:type="dxa"/>
          <w:wAfter w:w="35" w:type="dxa"/>
          <w:trHeight w:hRule="exact" w:val="1030"/>
        </w:trPr>
        <w:tc>
          <w:tcPr>
            <w:tcW w:w="4862" w:type="dxa"/>
            <w:gridSpan w:val="3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E4088B" w:rsidRPr="0066665A" w:rsidRDefault="00E4088B" w:rsidP="000F2F27">
            <w:pPr>
              <w:pBdr>
                <w:right w:val="single" w:sz="4" w:space="4" w:color="auto"/>
              </w:pBdr>
              <w:wordWrap w:val="0"/>
              <w:spacing w:line="343" w:lineRule="exact"/>
              <w:jc w:val="lef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lastRenderedPageBreak/>
              <w:t xml:space="preserve">　資格</w:t>
            </w:r>
          </w:p>
          <w:p w:rsidR="00E4088B" w:rsidRPr="0066665A" w:rsidRDefault="00E4088B" w:rsidP="000F2F27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（語学に関する資格は必ず記入すること。）</w:t>
            </w:r>
          </w:p>
        </w:tc>
        <w:tc>
          <w:tcPr>
            <w:tcW w:w="5468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英語語学スコア添付</w:t>
            </w:r>
            <w:r w:rsidR="00492154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pacing w:val="20"/>
                </w:rPr>
                <w:id w:val="-748878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900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有　・</w:t>
            </w:r>
            <w:sdt>
              <w:sdtPr>
                <w:rPr>
                  <w:rFonts w:ascii="ＭＳ 明朝" w:hAnsi="ＭＳ 明朝" w:hint="eastAsia"/>
                  <w:color w:val="000000" w:themeColor="text1"/>
                  <w:spacing w:val="20"/>
                </w:rPr>
                <w:id w:val="1559816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900">
                  <w:rPr>
                    <w:rFonts w:ascii="ＭＳ ゴシック" w:eastAsia="ＭＳ ゴシック" w:hAnsi="ＭＳ ゴシック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無</w:t>
            </w:r>
          </w:p>
        </w:tc>
      </w:tr>
      <w:tr w:rsidR="00E4088B" w:rsidRPr="0066665A" w:rsidTr="007644B9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343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取得年月日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343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　　　　　　　　</w:t>
            </w:r>
            <w:r w:rsidRPr="0066665A">
              <w:rPr>
                <w:rFonts w:ascii="ＭＳ 明朝" w:hAnsi="ＭＳ 明朝"/>
                <w:color w:val="000000" w:themeColor="text1"/>
              </w:rPr>
              <w:fldChar w:fldCharType="begin"/>
            </w:r>
            <w:r w:rsidRPr="0066665A">
              <w:rPr>
                <w:rFonts w:ascii="ＭＳ 明朝" w:hAnsi="ＭＳ 明朝"/>
                <w:color w:val="000000" w:themeColor="text1"/>
              </w:rPr>
              <w:instrText xml:space="preserve"> eq \o\ad(</w:instrText>
            </w:r>
            <w:r w:rsidRPr="0066665A">
              <w:rPr>
                <w:rFonts w:ascii="ＭＳ 明朝" w:hAnsi="ＭＳ 明朝" w:hint="eastAsia"/>
                <w:color w:val="000000" w:themeColor="text1"/>
                <w:spacing w:val="-2"/>
              </w:rPr>
              <w:instrText>名称・種別（スコア）等,</w:instrText>
            </w:r>
            <w:r w:rsidRPr="0066665A">
              <w:rPr>
                <w:rFonts w:ascii="ＭＳ 明朝" w:hAnsi="ＭＳ 明朝" w:hint="eastAsia"/>
                <w:snapToGrid w:val="0"/>
                <w:color w:val="000000" w:themeColor="text1"/>
                <w:spacing w:val="-2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66665A">
              <w:rPr>
                <w:rFonts w:ascii="ＭＳ 明朝" w:hAnsi="ＭＳ 明朝" w:hint="eastAsia"/>
                <w:snapToGrid w:val="0"/>
                <w:color w:val="000000" w:themeColor="text1"/>
                <w:spacing w:val="43"/>
                <w:w w:val="50"/>
              </w:rPr>
              <w:instrText xml:space="preserve">　</w:instrText>
            </w:r>
            <w:r w:rsidRPr="0066665A">
              <w:rPr>
                <w:rFonts w:ascii="ＭＳ 明朝" w:hAnsi="ＭＳ 明朝" w:hint="eastAsia"/>
                <w:color w:val="000000" w:themeColor="text1"/>
                <w:spacing w:val="-2"/>
              </w:rPr>
              <w:instrText>)</w:instrText>
            </w:r>
            <w:r w:rsidRPr="0066665A">
              <w:rPr>
                <w:rFonts w:ascii="ＭＳ 明朝" w:hAnsi="ＭＳ 明朝"/>
                <w:color w:val="000000" w:themeColor="text1"/>
              </w:rPr>
              <w:fldChar w:fldCharType="end"/>
            </w:r>
          </w:p>
        </w:tc>
      </w:tr>
      <w:tr w:rsidR="00E4088B" w:rsidRPr="0066665A" w:rsidTr="007644B9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4088B" w:rsidRPr="0066665A" w:rsidRDefault="00AF0399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4088B" w:rsidRPr="0066665A" w:rsidRDefault="00E4088B" w:rsidP="000F2F27">
            <w:pPr>
              <w:spacing w:line="210" w:lineRule="exact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</w:p>
        </w:tc>
      </w:tr>
      <w:tr w:rsidR="00E4088B" w:rsidRPr="0066665A" w:rsidTr="007644B9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b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b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b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4088B" w:rsidRPr="0066665A" w:rsidRDefault="00E4088B" w:rsidP="000F2F27">
            <w:pPr>
              <w:spacing w:line="210" w:lineRule="exact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</w:p>
        </w:tc>
      </w:tr>
      <w:tr w:rsidR="00E4088B" w:rsidRPr="0066665A" w:rsidTr="007644B9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E4088B" w:rsidRPr="0066665A" w:rsidTr="007644B9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E4088B" w:rsidRPr="0066665A" w:rsidTr="007644B9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4088B" w:rsidRPr="0066665A" w:rsidRDefault="00E4088B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0F2F27">
        <w:trPr>
          <w:trHeight w:hRule="exact" w:val="404"/>
        </w:trPr>
        <w:tc>
          <w:tcPr>
            <w:tcW w:w="375" w:type="dxa"/>
            <w:vMerge w:val="restart"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学歴・職歴等（平成24年10月現在の身分・学年等も必ず記入すること。）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8979A3" w:rsidRPr="0066665A" w:rsidTr="007644B9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 xml:space="preserve">　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8979A3" w:rsidRPr="0066665A" w:rsidRDefault="008979A3" w:rsidP="0011384A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lang w:eastAsia="zh-CN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　　　　　　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7644B9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rPr>
                <w:rFonts w:ascii="ＭＳ 明朝" w:hAnsi="ＭＳ 明朝"/>
                <w:color w:val="000000" w:themeColor="text1"/>
                <w:spacing w:val="20"/>
                <w:lang w:eastAsia="zh-CN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10"/>
                <w:lang w:eastAsia="zh-CN"/>
              </w:rPr>
              <w:t xml:space="preserve"> 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　　　　　　　大学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  <w:lang w:eastAsia="zh-CN"/>
              </w:rPr>
              <w:t xml:space="preserve">　入学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  <w:lang w:eastAsia="zh-CN"/>
              </w:rPr>
            </w:pPr>
          </w:p>
        </w:tc>
      </w:tr>
      <w:tr w:rsidR="008979A3" w:rsidRPr="0066665A" w:rsidTr="007644B9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  <w:lang w:eastAsia="zh-CN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7644B9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7644B9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7644B9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7644B9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979A3" w:rsidRPr="0066665A" w:rsidRDefault="008979A3" w:rsidP="000F2F27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  <w:r w:rsidRPr="0066665A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 </w:t>
            </w: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5C00E3">
        <w:trPr>
          <w:gridAfter w:val="1"/>
          <w:wAfter w:w="35" w:type="dxa"/>
          <w:trHeight w:hRule="exact" w:val="463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8979A3">
            <w:pPr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979A3" w:rsidRPr="008979A3" w:rsidRDefault="008979A3" w:rsidP="008979A3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8979A3">
              <w:rPr>
                <w:rFonts w:ascii="ＭＳ 明朝" w:hAnsi="ＭＳ 明朝" w:hint="eastAsia"/>
                <w:color w:val="000000" w:themeColor="text1"/>
                <w:spacing w:val="10"/>
                <w:szCs w:val="21"/>
              </w:rPr>
              <w:t>自己の長所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9A3" w:rsidRPr="008979A3" w:rsidRDefault="008979A3" w:rsidP="008979A3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 w:rsidRPr="008979A3">
              <w:rPr>
                <w:rFonts w:ascii="ＭＳ 明朝" w:hAnsi="ＭＳ 明朝" w:hint="eastAsia"/>
                <w:color w:val="000000" w:themeColor="text1"/>
                <w:spacing w:val="10"/>
                <w:szCs w:val="21"/>
              </w:rPr>
              <w:t>自己の短所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79A3" w:rsidRPr="008979A3" w:rsidRDefault="00D456F5" w:rsidP="008979A3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 w:themeColor="text1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Cs w:val="21"/>
              </w:rPr>
              <w:t>趣味</w:t>
            </w:r>
            <w:r w:rsidR="008979A3" w:rsidRPr="008979A3">
              <w:rPr>
                <w:rFonts w:ascii="ＭＳ 明朝" w:hAnsi="ＭＳ 明朝" w:hint="eastAsia"/>
                <w:color w:val="000000" w:themeColor="text1"/>
                <w:spacing w:val="10"/>
                <w:szCs w:val="21"/>
              </w:rPr>
              <w:t>･</w:t>
            </w:r>
            <w:r>
              <w:rPr>
                <w:rFonts w:ascii="ＭＳ 明朝" w:hAnsi="ＭＳ 明朝" w:hint="eastAsia"/>
                <w:color w:val="000000" w:themeColor="text1"/>
                <w:spacing w:val="10"/>
                <w:szCs w:val="21"/>
              </w:rPr>
              <w:t>特技</w:t>
            </w:r>
          </w:p>
        </w:tc>
        <w:tc>
          <w:tcPr>
            <w:tcW w:w="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5C00E3">
        <w:trPr>
          <w:gridAfter w:val="1"/>
          <w:wAfter w:w="35" w:type="dxa"/>
          <w:trHeight w:val="2646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8979A3" w:rsidRPr="0066665A" w:rsidRDefault="008979A3" w:rsidP="00E70AF1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79A3" w:rsidRPr="0066665A" w:rsidRDefault="008979A3" w:rsidP="008979A3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979A3" w:rsidRPr="0066665A" w:rsidRDefault="008979A3" w:rsidP="008979A3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5C00E3">
        <w:trPr>
          <w:gridAfter w:val="1"/>
          <w:wAfter w:w="35" w:type="dxa"/>
          <w:trHeight w:val="440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1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8979A3" w:rsidRDefault="008979A3" w:rsidP="008979A3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 w:themeColor="text1"/>
                <w:spacing w:val="10"/>
                <w:sz w:val="18"/>
                <w:szCs w:val="18"/>
              </w:rPr>
            </w:pPr>
            <w:r w:rsidRPr="0066665A">
              <w:rPr>
                <w:rFonts w:ascii="ＭＳ 明朝" w:hAnsi="ＭＳ 明朝" w:hint="eastAsia"/>
                <w:color w:val="000000" w:themeColor="text1"/>
                <w:spacing w:val="20"/>
              </w:rPr>
              <w:t>自己アピール（記入の有無、内容については自由）</w:t>
            </w:r>
          </w:p>
        </w:tc>
        <w:tc>
          <w:tcPr>
            <w:tcW w:w="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  <w:tr w:rsidR="008979A3" w:rsidRPr="0066665A" w:rsidTr="00947CA6">
        <w:trPr>
          <w:gridAfter w:val="1"/>
          <w:wAfter w:w="35" w:type="dxa"/>
          <w:trHeight w:val="3266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8979A3" w:rsidRDefault="008979A3" w:rsidP="00E70AF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9A3" w:rsidRPr="0066665A" w:rsidRDefault="008979A3" w:rsidP="000F2F27">
            <w:pPr>
              <w:wordWrap w:val="0"/>
              <w:spacing w:line="210" w:lineRule="exact"/>
              <w:rPr>
                <w:rFonts w:ascii="ＭＳ 明朝" w:hAnsi="ＭＳ 明朝"/>
                <w:color w:val="000000" w:themeColor="text1"/>
                <w:spacing w:val="20"/>
              </w:rPr>
            </w:pPr>
          </w:p>
        </w:tc>
      </w:tr>
    </w:tbl>
    <w:p w:rsidR="007644B9" w:rsidRPr="0066665A" w:rsidRDefault="007644B9" w:rsidP="00AB49A1">
      <w:pPr>
        <w:rPr>
          <w:color w:val="000000" w:themeColor="text1"/>
          <w:sz w:val="2"/>
          <w:szCs w:val="2"/>
        </w:rPr>
      </w:pPr>
    </w:p>
    <w:sectPr w:rsidR="007644B9" w:rsidRPr="0066665A" w:rsidSect="000B2EC6">
      <w:pgSz w:w="11906" w:h="16838" w:code="9"/>
      <w:pgMar w:top="851" w:right="1276" w:bottom="567" w:left="1276" w:header="851" w:footer="992" w:gutter="0"/>
      <w:cols w:space="425"/>
      <w:vAlign w:val="both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C8D"/>
    <w:multiLevelType w:val="hybridMultilevel"/>
    <w:tmpl w:val="9336F89C"/>
    <w:lvl w:ilvl="0" w:tplc="A8427B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F2"/>
    <w:rsid w:val="00034490"/>
    <w:rsid w:val="00045A9C"/>
    <w:rsid w:val="00056DC4"/>
    <w:rsid w:val="000B2EC6"/>
    <w:rsid w:val="000D0941"/>
    <w:rsid w:val="000D2C10"/>
    <w:rsid w:val="000E3B0E"/>
    <w:rsid w:val="000F2F27"/>
    <w:rsid w:val="0011384A"/>
    <w:rsid w:val="001F503B"/>
    <w:rsid w:val="0020225D"/>
    <w:rsid w:val="002936E9"/>
    <w:rsid w:val="00295418"/>
    <w:rsid w:val="002C1308"/>
    <w:rsid w:val="002C2913"/>
    <w:rsid w:val="003E04B6"/>
    <w:rsid w:val="00464182"/>
    <w:rsid w:val="00492154"/>
    <w:rsid w:val="004C6213"/>
    <w:rsid w:val="004E459D"/>
    <w:rsid w:val="004F7601"/>
    <w:rsid w:val="005C00E3"/>
    <w:rsid w:val="005E1B8C"/>
    <w:rsid w:val="005F0361"/>
    <w:rsid w:val="00615DFA"/>
    <w:rsid w:val="0066665A"/>
    <w:rsid w:val="006775C2"/>
    <w:rsid w:val="00747BF8"/>
    <w:rsid w:val="007644B9"/>
    <w:rsid w:val="00791EC2"/>
    <w:rsid w:val="007E6760"/>
    <w:rsid w:val="00811198"/>
    <w:rsid w:val="00816AC0"/>
    <w:rsid w:val="00886341"/>
    <w:rsid w:val="00895B34"/>
    <w:rsid w:val="008979A3"/>
    <w:rsid w:val="008A0D2D"/>
    <w:rsid w:val="008C06A3"/>
    <w:rsid w:val="008C74E3"/>
    <w:rsid w:val="008E7417"/>
    <w:rsid w:val="00925816"/>
    <w:rsid w:val="00947CA6"/>
    <w:rsid w:val="009F1BFB"/>
    <w:rsid w:val="009F6CB3"/>
    <w:rsid w:val="00A17CFA"/>
    <w:rsid w:val="00A713C0"/>
    <w:rsid w:val="00A9300E"/>
    <w:rsid w:val="00AB0E83"/>
    <w:rsid w:val="00AB49A1"/>
    <w:rsid w:val="00AF0399"/>
    <w:rsid w:val="00BB175F"/>
    <w:rsid w:val="00C257AB"/>
    <w:rsid w:val="00C76791"/>
    <w:rsid w:val="00C81C17"/>
    <w:rsid w:val="00CA2ED6"/>
    <w:rsid w:val="00D146F2"/>
    <w:rsid w:val="00D24EA0"/>
    <w:rsid w:val="00D456F5"/>
    <w:rsid w:val="00E06D0A"/>
    <w:rsid w:val="00E145B3"/>
    <w:rsid w:val="00E25AFE"/>
    <w:rsid w:val="00E4088B"/>
    <w:rsid w:val="00E61EDB"/>
    <w:rsid w:val="00E70AF1"/>
    <w:rsid w:val="00ED60DE"/>
    <w:rsid w:val="00EE0BEA"/>
    <w:rsid w:val="00EE4900"/>
    <w:rsid w:val="00F367A0"/>
    <w:rsid w:val="00F46B2C"/>
    <w:rsid w:val="00F50049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4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954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4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954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D29E-8296-4D88-8FD4-CBF78953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CC0B437D.dotm</Template>
  <TotalTime>573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44</cp:revision>
  <cp:lastPrinted>2012-02-17T07:18:00Z</cp:lastPrinted>
  <dcterms:created xsi:type="dcterms:W3CDTF">2012-01-16T04:43:00Z</dcterms:created>
  <dcterms:modified xsi:type="dcterms:W3CDTF">2012-02-17T07:19:00Z</dcterms:modified>
</cp:coreProperties>
</file>